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FB4205" w:rsidRDefault="00FB4205">
            <w:pPr>
              <w:pStyle w:val="Heading2"/>
              <w:outlineLvl w:val="1"/>
              <w:rPr>
                <w:sz w:val="36"/>
                <w:szCs w:val="36"/>
              </w:rPr>
            </w:pPr>
            <w:r w:rsidRPr="00FB4205">
              <w:rPr>
                <w:sz w:val="36"/>
                <w:szCs w:val="36"/>
              </w:rPr>
              <w:t>AGENDA</w:t>
            </w:r>
          </w:p>
          <w:p w14:paraId="1403A119" w14:textId="77777777" w:rsidR="00FB4205" w:rsidRDefault="00FB4205">
            <w:pPr>
              <w:pStyle w:val="Heading2"/>
              <w:outlineLvl w:val="1"/>
            </w:pPr>
            <w: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>
              <w:t>Java Offices</w:t>
            </w:r>
          </w:p>
        </w:tc>
        <w:tc>
          <w:tcPr>
            <w:tcW w:w="3637" w:type="dxa"/>
          </w:tcPr>
          <w:p w14:paraId="41A33C6B" w14:textId="3A7591BF" w:rsidR="00A20344" w:rsidRPr="00A20344" w:rsidRDefault="00175B41" w:rsidP="001F1E06">
            <w:pPr>
              <w:pStyle w:val="Date"/>
            </w:pPr>
            <w:r>
              <w:t xml:space="preserve">Monday, </w:t>
            </w:r>
            <w:r w:rsidR="002F1247">
              <w:t>November 16</w:t>
            </w:r>
            <w:r>
              <w:t>, 2020</w:t>
            </w:r>
          </w:p>
          <w:p w14:paraId="2E51A93E" w14:textId="21213AA5" w:rsidR="000A092C" w:rsidRPr="00A20344" w:rsidRDefault="002F1247" w:rsidP="009A1291">
            <w:pPr>
              <w:pStyle w:val="Heading3"/>
              <w:outlineLvl w:val="2"/>
            </w:pPr>
            <w:r>
              <w:t>5:30</w:t>
            </w:r>
            <w:r w:rsidR="00175B41">
              <w:t>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A20344" w:rsidRDefault="007311A3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A20344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A20344" w:rsidRDefault="00175B41" w:rsidP="00B91837">
            <w:pPr>
              <w:pStyle w:val="Heading3"/>
              <w:outlineLvl w:val="2"/>
            </w:pPr>
            <w: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77777777" w:rsidR="00175B41" w:rsidRPr="00A2034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the Meeting to Order</w:t>
            </w:r>
          </w:p>
        </w:tc>
      </w:tr>
      <w:tr w:rsidR="00175B41" w:rsidRPr="00A20344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A20344" w:rsidRDefault="00175B41" w:rsidP="00B91837">
            <w:pPr>
              <w:pStyle w:val="Heading3"/>
              <w:outlineLvl w:val="2"/>
            </w:pPr>
            <w:r>
              <w:t>B.</w:t>
            </w:r>
          </w:p>
        </w:tc>
        <w:tc>
          <w:tcPr>
            <w:tcW w:w="9629" w:type="dxa"/>
          </w:tcPr>
          <w:p w14:paraId="087DF411" w14:textId="76FF2A7C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Recognition of Visitors</w:t>
            </w:r>
            <w:r w:rsidR="009C54A2"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 xml:space="preserve">Visitors are welcome at any 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time.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A20344" w:rsidRDefault="00175B41" w:rsidP="00B91837">
            <w:pPr>
              <w:pStyle w:val="Heading3"/>
              <w:outlineLvl w:val="2"/>
            </w:pPr>
            <w:r>
              <w:t>C.</w:t>
            </w:r>
          </w:p>
        </w:tc>
        <w:tc>
          <w:tcPr>
            <w:tcW w:w="9629" w:type="dxa"/>
          </w:tcPr>
          <w:p w14:paraId="12D10B62" w14:textId="15E556C7" w:rsidR="002B37A8" w:rsidRPr="007311A3" w:rsidRDefault="00175B41" w:rsidP="007311A3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Consent Agenda Items</w:t>
            </w:r>
          </w:p>
        </w:tc>
      </w:tr>
      <w:tr w:rsidR="00175B41" w:rsidRPr="00A20344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A20344" w:rsidRDefault="00175B41" w:rsidP="00B91837">
            <w:pPr>
              <w:pStyle w:val="Heading3"/>
              <w:outlineLvl w:val="2"/>
            </w:pPr>
            <w: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Business</w:t>
            </w:r>
          </w:p>
        </w:tc>
      </w:tr>
      <w:tr w:rsidR="00175B41" w:rsidRPr="00A20344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Default="00175B41" w:rsidP="00175B41">
            <w:pPr>
              <w:pStyle w:val="Heading3"/>
              <w:outlineLvl w:val="2"/>
            </w:pPr>
            <w: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A20344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Business</w:t>
            </w:r>
          </w:p>
          <w:p w14:paraId="2BD34AC1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1E32EE27" w14:textId="64D37319" w:rsidR="00B90DB6" w:rsidRPr="009B1391" w:rsidRDefault="00313990" w:rsidP="002F1247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0D221CE1" w:rsidR="00F172BE" w:rsidRPr="002E70F2" w:rsidRDefault="00313990" w:rsidP="007311A3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Director’s Report—Mrs. Schuetzle</w:t>
            </w:r>
          </w:p>
        </w:tc>
      </w:tr>
      <w:tr w:rsidR="00454BD5" w:rsidRPr="00A20344" w14:paraId="513D143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FCB1C78" w14:textId="3C7A475E" w:rsidR="00454BD5" w:rsidRDefault="00F172BE" w:rsidP="009C54A2">
            <w:pPr>
              <w:pStyle w:val="Heading3"/>
              <w:outlineLvl w:val="2"/>
            </w:pPr>
            <w:r>
              <w:t>F</w:t>
            </w:r>
            <w:r w:rsidR="003A2FC7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E0FDA78" w14:textId="441F29EF" w:rsidR="00F810DA" w:rsidRPr="007311A3" w:rsidRDefault="00B90DB6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Declare</w:t>
            </w:r>
            <w:r w:rsidR="00F810DA">
              <w:t xml:space="preserve"> </w:t>
            </w:r>
            <w:r w:rsidR="00F172BE">
              <w:t>Tests</w:t>
            </w:r>
            <w:r w:rsidR="00F810DA">
              <w:t xml:space="preserve"> as Surplus/Destroy</w:t>
            </w:r>
          </w:p>
        </w:tc>
      </w:tr>
      <w:tr w:rsidR="009C54A2" w:rsidRPr="00A20344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2BAC3292" w:rsidR="009C54A2" w:rsidRDefault="00F172BE" w:rsidP="009C54A2">
            <w:pPr>
              <w:pStyle w:val="Heading3"/>
              <w:outlineLvl w:val="2"/>
            </w:pPr>
            <w:r>
              <w:t>G</w:t>
            </w:r>
            <w:r w:rsidR="00F810DA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7A988878" w:rsidR="00BB10FA" w:rsidRDefault="00A73418" w:rsidP="007311A3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Increase Fixed Assets Amount</w:t>
            </w:r>
          </w:p>
        </w:tc>
      </w:tr>
      <w:tr w:rsidR="00F810DA" w:rsidRPr="00A20344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55DBF08D" w:rsidR="00F810DA" w:rsidRDefault="00F172BE" w:rsidP="00F810DA">
            <w:pPr>
              <w:pStyle w:val="Heading3"/>
              <w:outlineLvl w:val="2"/>
            </w:pPr>
            <w:r>
              <w:t>H</w:t>
            </w:r>
            <w:r w:rsidR="00F810DA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611C25FF" w:rsidR="00F172BE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Member Discussion</w:t>
            </w:r>
          </w:p>
        </w:tc>
      </w:tr>
      <w:tr w:rsidR="00F810DA" w:rsidRPr="00A20344" w14:paraId="1B5361C3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8D0D8C0" w14:textId="5AE21DFC" w:rsidR="00F810DA" w:rsidRDefault="00F172BE" w:rsidP="00F810DA">
            <w:pPr>
              <w:pStyle w:val="Heading3"/>
              <w:outlineLvl w:val="2"/>
            </w:pPr>
            <w:r>
              <w:t>I</w:t>
            </w:r>
            <w:r w:rsidR="00F810DA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F181E68" w14:textId="1C581C3C" w:rsidR="00F810DA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Month’s Meeting:  </w:t>
            </w:r>
            <w:r w:rsidR="00F172BE">
              <w:t>December 21, 2020 at 7:30pm</w:t>
            </w:r>
            <w:r w:rsidR="00BB10FA">
              <w:t>??</w:t>
            </w:r>
          </w:p>
        </w:tc>
      </w:tr>
      <w:tr w:rsidR="00F810DA" w:rsidRPr="00A20344" w14:paraId="593F74D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5A6F5B" w14:textId="6F006726" w:rsidR="00F810DA" w:rsidRDefault="00F172BE" w:rsidP="00F810DA">
            <w:pPr>
              <w:pStyle w:val="Heading3"/>
              <w:outlineLvl w:val="2"/>
            </w:pPr>
            <w:r>
              <w:t>J</w:t>
            </w:r>
            <w:r w:rsidR="00F810DA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86EAF14" w14:textId="38EA7BED" w:rsidR="00F810DA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775F" w14:textId="77777777" w:rsidR="00175B41" w:rsidRDefault="00175B41">
      <w:pPr>
        <w:spacing w:after="0"/>
      </w:pPr>
      <w:r>
        <w:separator/>
      </w:r>
    </w:p>
  </w:endnote>
  <w:endnote w:type="continuationSeparator" w:id="0">
    <w:p w14:paraId="2B68DB80" w14:textId="77777777" w:rsidR="00175B41" w:rsidRDefault="00175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2455" w14:textId="77777777" w:rsidR="00175B41" w:rsidRDefault="00175B41">
      <w:pPr>
        <w:spacing w:after="0"/>
      </w:pPr>
      <w:r>
        <w:separator/>
      </w:r>
    </w:p>
  </w:footnote>
  <w:footnote w:type="continuationSeparator" w:id="0">
    <w:p w14:paraId="79022148" w14:textId="77777777" w:rsidR="00175B41" w:rsidRDefault="00175B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BB10FA">
    <w:pPr>
      <w:pStyle w:val="Header"/>
    </w:pPr>
    <w:r>
      <w:rPr>
        <w:noProof/>
      </w:rPr>
    </w:r>
    <w:r w:rsidR="00BB10FA"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2.05pt;height:126.7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66514560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49A1"/>
    <w:rsid w:val="00056BC4"/>
    <w:rsid w:val="0005713B"/>
    <w:rsid w:val="000832C3"/>
    <w:rsid w:val="000A092C"/>
    <w:rsid w:val="0013410C"/>
    <w:rsid w:val="00140B99"/>
    <w:rsid w:val="00144883"/>
    <w:rsid w:val="001534F4"/>
    <w:rsid w:val="00154F16"/>
    <w:rsid w:val="00175B41"/>
    <w:rsid w:val="001974DF"/>
    <w:rsid w:val="001B5C87"/>
    <w:rsid w:val="001F1E06"/>
    <w:rsid w:val="00202149"/>
    <w:rsid w:val="00230136"/>
    <w:rsid w:val="002B37A8"/>
    <w:rsid w:val="002B7342"/>
    <w:rsid w:val="002D0BE6"/>
    <w:rsid w:val="002E70F2"/>
    <w:rsid w:val="002F1247"/>
    <w:rsid w:val="002F744B"/>
    <w:rsid w:val="00302FD2"/>
    <w:rsid w:val="00313990"/>
    <w:rsid w:val="00315B98"/>
    <w:rsid w:val="0033061E"/>
    <w:rsid w:val="00331681"/>
    <w:rsid w:val="0034269A"/>
    <w:rsid w:val="003445F4"/>
    <w:rsid w:val="00367AA6"/>
    <w:rsid w:val="00374B4A"/>
    <w:rsid w:val="003A2FC7"/>
    <w:rsid w:val="003E0C20"/>
    <w:rsid w:val="00454BD5"/>
    <w:rsid w:val="00473C52"/>
    <w:rsid w:val="004A70C6"/>
    <w:rsid w:val="004B36C8"/>
    <w:rsid w:val="004C1FF3"/>
    <w:rsid w:val="004E2C7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F6C73"/>
    <w:rsid w:val="00614675"/>
    <w:rsid w:val="00692C8C"/>
    <w:rsid w:val="00704D5F"/>
    <w:rsid w:val="00713EBA"/>
    <w:rsid w:val="007157A3"/>
    <w:rsid w:val="007311A3"/>
    <w:rsid w:val="00737C01"/>
    <w:rsid w:val="00754EAE"/>
    <w:rsid w:val="00791607"/>
    <w:rsid w:val="007A0EE1"/>
    <w:rsid w:val="007C4DF9"/>
    <w:rsid w:val="00826C85"/>
    <w:rsid w:val="00830E41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2B91"/>
    <w:rsid w:val="00976058"/>
    <w:rsid w:val="009A1291"/>
    <w:rsid w:val="009B1391"/>
    <w:rsid w:val="009B7895"/>
    <w:rsid w:val="009C54A2"/>
    <w:rsid w:val="009E2071"/>
    <w:rsid w:val="00A10444"/>
    <w:rsid w:val="00A20344"/>
    <w:rsid w:val="00A60C64"/>
    <w:rsid w:val="00A73418"/>
    <w:rsid w:val="00A97B7C"/>
    <w:rsid w:val="00B01209"/>
    <w:rsid w:val="00B77387"/>
    <w:rsid w:val="00B81937"/>
    <w:rsid w:val="00B90DB6"/>
    <w:rsid w:val="00B91837"/>
    <w:rsid w:val="00BB10FA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8725D"/>
    <w:rsid w:val="00C8758B"/>
    <w:rsid w:val="00CD75B8"/>
    <w:rsid w:val="00CE5973"/>
    <w:rsid w:val="00CF2641"/>
    <w:rsid w:val="00D31F80"/>
    <w:rsid w:val="00D952A3"/>
    <w:rsid w:val="00E04BA4"/>
    <w:rsid w:val="00E30299"/>
    <w:rsid w:val="00E40A6B"/>
    <w:rsid w:val="00E50EF9"/>
    <w:rsid w:val="00E77C76"/>
    <w:rsid w:val="00EA4EC2"/>
    <w:rsid w:val="00EB5327"/>
    <w:rsid w:val="00EF766B"/>
    <w:rsid w:val="00F009B0"/>
    <w:rsid w:val="00F03B0E"/>
    <w:rsid w:val="00F15E2D"/>
    <w:rsid w:val="00F172BE"/>
    <w:rsid w:val="00F40B24"/>
    <w:rsid w:val="00F666AB"/>
    <w:rsid w:val="00F810DA"/>
    <w:rsid w:val="00F92B9B"/>
    <w:rsid w:val="00F9459E"/>
    <w:rsid w:val="00F97074"/>
    <w:rsid w:val="00FB4205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CE58CBBF-D30A-6740-BC0F-B1AEF6214287%7dtf039918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{CE58CBBF-D30A-6740-BC0F-B1AEF6214287}tf03991830.dotx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Schuetzle, Marti Jo J</cp:lastModifiedBy>
  <cp:revision>3</cp:revision>
  <cp:lastPrinted>2020-11-10T17:56:00Z</cp:lastPrinted>
  <dcterms:created xsi:type="dcterms:W3CDTF">2020-11-10T17:54:00Z</dcterms:created>
  <dcterms:modified xsi:type="dcterms:W3CDTF">2020-11-10T17:56:00Z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