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2D6E3D" w:rsidRDefault="00FB4205">
            <w:pPr>
              <w:pStyle w:val="Heading2"/>
              <w:outlineLvl w:val="1"/>
              <w:rPr>
                <w:color w:val="70AD47" w:themeColor="accent6"/>
                <w:sz w:val="36"/>
                <w:szCs w:val="36"/>
              </w:rPr>
            </w:pPr>
            <w:r w:rsidRPr="002D6E3D">
              <w:rPr>
                <w:color w:val="70AD47" w:themeColor="accent6"/>
                <w:sz w:val="36"/>
                <w:szCs w:val="36"/>
              </w:rPr>
              <w:t>AGENDA</w:t>
            </w:r>
          </w:p>
          <w:p w14:paraId="1403A119" w14:textId="77777777" w:rsidR="00FB4205" w:rsidRPr="002D6E3D" w:rsidRDefault="00FB4205">
            <w:pPr>
              <w:pStyle w:val="Heading2"/>
              <w:outlineLvl w:val="1"/>
              <w:rPr>
                <w:color w:val="70AD47" w:themeColor="accent6"/>
              </w:rPr>
            </w:pPr>
            <w:r w:rsidRPr="002D6E3D">
              <w:rPr>
                <w:color w:val="70AD47" w:themeColor="accent6"/>
              </w:rPr>
              <w:t>Regular Board Meeting</w:t>
            </w:r>
          </w:p>
          <w:p w14:paraId="52FFFD3F" w14:textId="69E51E92" w:rsidR="00FB4205" w:rsidRPr="002D6E3D" w:rsidRDefault="00FB4205">
            <w:pPr>
              <w:pStyle w:val="Heading2"/>
              <w:outlineLvl w:val="1"/>
              <w:rPr>
                <w:color w:val="70AD47" w:themeColor="accent6"/>
              </w:rPr>
            </w:pPr>
            <w:r w:rsidRPr="002D6E3D">
              <w:rPr>
                <w:color w:val="70AD47" w:themeColor="accent6"/>
              </w:rPr>
              <w:t>Java Offices</w:t>
            </w:r>
          </w:p>
        </w:tc>
        <w:tc>
          <w:tcPr>
            <w:tcW w:w="3637" w:type="dxa"/>
          </w:tcPr>
          <w:p w14:paraId="41A33C6B" w14:textId="4189D451" w:rsidR="00A20344" w:rsidRPr="002D6E3D" w:rsidRDefault="00B51332" w:rsidP="001F1E06">
            <w:pPr>
              <w:pStyle w:val="Date"/>
              <w:rPr>
                <w:color w:val="70AD47" w:themeColor="accent6"/>
              </w:rPr>
            </w:pPr>
            <w:r w:rsidRPr="002D6E3D">
              <w:rPr>
                <w:color w:val="70AD47" w:themeColor="accent6"/>
              </w:rPr>
              <w:t>Tuesday</w:t>
            </w:r>
            <w:r w:rsidR="00175B41" w:rsidRPr="002D6E3D">
              <w:rPr>
                <w:color w:val="70AD47" w:themeColor="accent6"/>
              </w:rPr>
              <w:t xml:space="preserve">, </w:t>
            </w:r>
            <w:r w:rsidR="002D6E3D">
              <w:rPr>
                <w:color w:val="70AD47" w:themeColor="accent6"/>
              </w:rPr>
              <w:t>March 23</w:t>
            </w:r>
            <w:r w:rsidR="00175B41" w:rsidRPr="002D6E3D">
              <w:rPr>
                <w:color w:val="70AD47" w:themeColor="accent6"/>
              </w:rPr>
              <w:t>, 202</w:t>
            </w:r>
            <w:r w:rsidR="00B25E41" w:rsidRPr="002D6E3D">
              <w:rPr>
                <w:color w:val="70AD47" w:themeColor="accent6"/>
              </w:rPr>
              <w:t>1</w:t>
            </w:r>
          </w:p>
          <w:p w14:paraId="2E51A93E" w14:textId="52AFE0D9" w:rsidR="000A092C" w:rsidRPr="002D6E3D" w:rsidRDefault="00FB539C" w:rsidP="009A1291">
            <w:pPr>
              <w:pStyle w:val="Heading3"/>
              <w:outlineLvl w:val="2"/>
              <w:rPr>
                <w:color w:val="70AD47" w:themeColor="accent6"/>
              </w:rPr>
            </w:pPr>
            <w:r w:rsidRPr="002D6E3D">
              <w:rPr>
                <w:color w:val="70AD47" w:themeColor="accent6"/>
              </w:rPr>
              <w:t>6:00</w:t>
            </w:r>
            <w:r w:rsidR="00175B41" w:rsidRPr="002D6E3D">
              <w:rPr>
                <w:color w:val="70AD47" w:themeColor="accent6"/>
              </w:rPr>
              <w:t>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FB539C" w:rsidRDefault="00EE215D" w:rsidP="00A20344">
            <w:pPr>
              <w:pStyle w:val="Heading3"/>
              <w:outlineLvl w:val="2"/>
              <w:rPr>
                <w:color w:val="5B9BD5" w:themeColor="accent1"/>
              </w:rPr>
            </w:pPr>
            <w:sdt>
              <w:sdtPr>
                <w:rPr>
                  <w:color w:val="5B9BD5" w:themeColor="accent1"/>
                </w:r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2D6E3D">
                  <w:rPr>
                    <w:color w:val="70AD47" w:themeColor="accent6"/>
                  </w:rPr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EE215D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EE215D" w:rsidRDefault="00175B41" w:rsidP="00B91837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77FAD249" w:rsidR="00175B41" w:rsidRPr="00EE215D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u w:val="single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Call the Meeting to Order</w:t>
            </w:r>
            <w:r w:rsidR="00810E54" w:rsidRPr="00EE215D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175B41" w:rsidRPr="00EE215D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EE215D" w:rsidRDefault="00175B41" w:rsidP="00B91837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B.</w:t>
            </w:r>
          </w:p>
        </w:tc>
        <w:tc>
          <w:tcPr>
            <w:tcW w:w="9629" w:type="dxa"/>
          </w:tcPr>
          <w:p w14:paraId="087DF411" w14:textId="76FF2A7C" w:rsidR="00175B41" w:rsidRPr="00EE215D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Recognition of Visitors</w:t>
            </w:r>
            <w:r w:rsidR="009C54A2" w:rsidRPr="00EE215D">
              <w:rPr>
                <w:color w:val="70AD47" w:themeColor="accent6"/>
                <w:sz w:val="20"/>
                <w:szCs w:val="20"/>
              </w:rPr>
              <w:t xml:space="preserve"> </w:t>
            </w:r>
            <w:r w:rsidR="0013410C" w:rsidRPr="00EE215D">
              <w:rPr>
                <w:b w:val="0"/>
                <w:bCs w:val="0"/>
                <w:color w:val="000000" w:themeColor="text1"/>
                <w:sz w:val="20"/>
                <w:szCs w:val="20"/>
              </w:rPr>
              <w:t>~</w:t>
            </w:r>
            <w:r w:rsidRPr="00EE215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Visitors are welcome at any </w:t>
            </w:r>
            <w:proofErr w:type="gramStart"/>
            <w:r w:rsidRPr="00EE215D">
              <w:rPr>
                <w:b w:val="0"/>
                <w:bCs w:val="0"/>
                <w:color w:val="000000" w:themeColor="text1"/>
                <w:sz w:val="20"/>
                <w:szCs w:val="20"/>
              </w:rPr>
              <w:t>time.</w:t>
            </w:r>
            <w:r w:rsidR="0013410C" w:rsidRPr="00EE215D">
              <w:rPr>
                <w:b w:val="0"/>
                <w:bCs w:val="0"/>
                <w:color w:val="000000" w:themeColor="text1"/>
                <w:sz w:val="20"/>
                <w:szCs w:val="20"/>
              </w:rPr>
              <w:t>~</w:t>
            </w:r>
            <w:proofErr w:type="gramEnd"/>
          </w:p>
        </w:tc>
      </w:tr>
      <w:tr w:rsidR="00175B41" w:rsidRPr="00EE215D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EE215D" w:rsidRDefault="00175B41" w:rsidP="00B91837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C.</w:t>
            </w:r>
          </w:p>
        </w:tc>
        <w:tc>
          <w:tcPr>
            <w:tcW w:w="9629" w:type="dxa"/>
          </w:tcPr>
          <w:p w14:paraId="12D10B62" w14:textId="4B36EF8B" w:rsidR="002B37A8" w:rsidRPr="00EE215D" w:rsidRDefault="00175B41" w:rsidP="00EE215D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Approval of Consent Agenda Items:</w:t>
            </w:r>
          </w:p>
        </w:tc>
      </w:tr>
      <w:tr w:rsidR="00175B41" w:rsidRPr="00EE215D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EE215D" w:rsidRDefault="00175B41" w:rsidP="00B91837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EE215D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Old Business</w:t>
            </w:r>
          </w:p>
        </w:tc>
      </w:tr>
      <w:tr w:rsidR="00175B41" w:rsidRPr="00EE215D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Pr="00EE215D" w:rsidRDefault="00175B41" w:rsidP="00175B41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EE215D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New Business</w:t>
            </w:r>
          </w:p>
          <w:p w14:paraId="2BD34AC1" w14:textId="77777777" w:rsidR="00C34186" w:rsidRPr="00EE215D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5D">
              <w:rPr>
                <w:b/>
                <w:bCs/>
                <w:sz w:val="20"/>
                <w:szCs w:val="20"/>
              </w:rPr>
              <w:t>Conflict of Interest Declaration</w:t>
            </w:r>
          </w:p>
          <w:p w14:paraId="1E32EE27" w14:textId="1585AA48" w:rsidR="00B90DB6" w:rsidRPr="00EE215D" w:rsidRDefault="00313990" w:rsidP="002F124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5D">
              <w:rPr>
                <w:b/>
                <w:bCs/>
                <w:sz w:val="20"/>
                <w:szCs w:val="20"/>
              </w:rPr>
              <w:t>Business Manager’s Report—Mrs. Lutz</w:t>
            </w:r>
          </w:p>
          <w:p w14:paraId="2E10586D" w14:textId="5D1F3EA1" w:rsidR="002D6E3D" w:rsidRPr="00EE215D" w:rsidRDefault="00313990" w:rsidP="00EE21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215D">
              <w:rPr>
                <w:b/>
                <w:bCs/>
                <w:sz w:val="20"/>
                <w:szCs w:val="20"/>
              </w:rPr>
              <w:t>Director’s Report—Mrs. Schuetzle</w:t>
            </w:r>
          </w:p>
        </w:tc>
      </w:tr>
      <w:tr w:rsidR="00454BD5" w:rsidRPr="00EE215D" w14:paraId="513D143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FCB1C78" w14:textId="3C7A475E" w:rsidR="00454BD5" w:rsidRPr="00EE215D" w:rsidRDefault="00F172BE" w:rsidP="009C54A2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F</w:t>
            </w:r>
            <w:r w:rsidR="003A2FC7" w:rsidRPr="00EE215D">
              <w:rPr>
                <w:color w:val="70AD47" w:themeColor="accent6"/>
                <w:sz w:val="20"/>
                <w:szCs w:val="2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E0FDA78" w14:textId="12B28FFE" w:rsidR="002D6E3D" w:rsidRPr="00EE215D" w:rsidRDefault="002D6E3D" w:rsidP="00EE215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Approve Contracts</w:t>
            </w:r>
          </w:p>
        </w:tc>
      </w:tr>
      <w:tr w:rsidR="009C54A2" w:rsidRPr="00EE215D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2BAC3292" w:rsidR="009C54A2" w:rsidRPr="00EE215D" w:rsidRDefault="00F172BE" w:rsidP="009C54A2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G</w:t>
            </w:r>
            <w:r w:rsidR="00F810DA" w:rsidRPr="00EE215D">
              <w:rPr>
                <w:color w:val="70AD47" w:themeColor="accent6"/>
                <w:sz w:val="20"/>
                <w:szCs w:val="2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6D0FA46B" w:rsidR="003370CF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 xml:space="preserve">Executive Session—Personnel SDCL 1-25-2(1) </w:t>
            </w:r>
          </w:p>
        </w:tc>
      </w:tr>
      <w:tr w:rsidR="00F810DA" w:rsidRPr="00EE215D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55DBF08D" w:rsidR="00F810DA" w:rsidRPr="00EE215D" w:rsidRDefault="00F172BE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H</w:t>
            </w:r>
            <w:r w:rsidR="00F810DA" w:rsidRPr="00EE215D">
              <w:rPr>
                <w:color w:val="70AD47" w:themeColor="accent6"/>
                <w:sz w:val="20"/>
                <w:szCs w:val="2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36E1C5FA" w:rsidR="00083169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Accept Resignation</w:t>
            </w:r>
          </w:p>
        </w:tc>
      </w:tr>
      <w:tr w:rsidR="00F810DA" w:rsidRPr="00EE215D" w14:paraId="1B5361C3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8D0D8C0" w14:textId="5AE21DFC" w:rsidR="00F810DA" w:rsidRPr="00EE215D" w:rsidRDefault="00F172BE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I</w:t>
            </w:r>
            <w:r w:rsidR="00F810DA" w:rsidRPr="00EE215D">
              <w:rPr>
                <w:color w:val="70AD47" w:themeColor="accent6"/>
                <w:sz w:val="20"/>
                <w:szCs w:val="2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F181E68" w14:textId="3380B366" w:rsidR="00810E54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Approve Daily Wage</w:t>
            </w:r>
          </w:p>
        </w:tc>
      </w:tr>
      <w:tr w:rsidR="00F810DA" w:rsidRPr="00EE215D" w14:paraId="593F74D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5A6F5B" w14:textId="6F006726" w:rsidR="00F810DA" w:rsidRPr="00EE215D" w:rsidRDefault="00F172BE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J</w:t>
            </w:r>
            <w:r w:rsidR="00F810DA" w:rsidRPr="00EE215D">
              <w:rPr>
                <w:color w:val="70AD47" w:themeColor="accent6"/>
                <w:sz w:val="20"/>
                <w:szCs w:val="20"/>
              </w:rPr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86EAF14" w14:textId="1F1AB0BC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Accept Staff Negotiators</w:t>
            </w:r>
          </w:p>
        </w:tc>
      </w:tr>
      <w:tr w:rsidR="00DA6CAE" w:rsidRPr="00EE215D" w14:paraId="378FB9E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87A044C" w14:textId="3B05346D" w:rsidR="00DA6CAE" w:rsidRPr="00EE215D" w:rsidRDefault="00DA6CAE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K.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7C03C454" w14:textId="0C23992E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Executive Session—Negotiations SDCL 1-25-2(4)</w:t>
            </w:r>
            <w:r w:rsidRPr="00EE215D">
              <w:rPr>
                <w:b w:val="0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810E54" w:rsidRPr="00EE215D" w14:paraId="48BC355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CD69AD2" w14:textId="59EEFBE5" w:rsidR="00810E54" w:rsidRPr="00EE215D" w:rsidRDefault="00810E54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L.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2FFE457A" w14:textId="03054452" w:rsidR="00810E54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 xml:space="preserve">Executive Session—Personnel SDCL 1-25-2(1) </w:t>
            </w:r>
          </w:p>
        </w:tc>
      </w:tr>
      <w:tr w:rsidR="002D6E3D" w:rsidRPr="00EE215D" w14:paraId="6809FE01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4FE5D2DE" w14:textId="79E97454" w:rsidR="002D6E3D" w:rsidRPr="00EE215D" w:rsidRDefault="002D6E3D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M.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ED76351" w14:textId="79A5B4BD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Issue Contracts</w:t>
            </w:r>
          </w:p>
        </w:tc>
      </w:tr>
      <w:tr w:rsidR="002D6E3D" w:rsidRPr="00EE215D" w14:paraId="3F832FD6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D5E0F97" w14:textId="6FC13803" w:rsidR="002D6E3D" w:rsidRPr="00EE215D" w:rsidRDefault="002D6E3D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N.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C89049F" w14:textId="3C4C91F4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Board Discussion Time</w:t>
            </w:r>
          </w:p>
        </w:tc>
      </w:tr>
      <w:tr w:rsidR="002D6E3D" w:rsidRPr="00EE215D" w14:paraId="5B71E33E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1EB170F" w14:textId="7E11FBD1" w:rsidR="002D6E3D" w:rsidRPr="00EE215D" w:rsidRDefault="002D6E3D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O.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2E08C43" w14:textId="1E4D5ECE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Next Month’s Meeting—April 19, 2021 at 6:00pm?</w:t>
            </w:r>
          </w:p>
        </w:tc>
      </w:tr>
      <w:tr w:rsidR="002D6E3D" w:rsidRPr="00EE215D" w14:paraId="15236AA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4A4AD2F" w14:textId="74362CC7" w:rsidR="002D6E3D" w:rsidRPr="00EE215D" w:rsidRDefault="002D6E3D" w:rsidP="00F810DA">
            <w:pPr>
              <w:pStyle w:val="Heading3"/>
              <w:outlineLvl w:val="2"/>
              <w:rPr>
                <w:color w:val="70AD47" w:themeColor="accent6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P.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C94D7B1" w14:textId="5B8DD29A" w:rsidR="002D6E3D" w:rsidRPr="00EE215D" w:rsidRDefault="002D6E3D" w:rsidP="002D6E3D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215D">
              <w:rPr>
                <w:color w:val="70AD47" w:themeColor="accent6"/>
                <w:sz w:val="20"/>
                <w:szCs w:val="20"/>
              </w:rP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26F8" w14:textId="77777777" w:rsidR="00A71122" w:rsidRDefault="00A71122">
      <w:pPr>
        <w:spacing w:after="0"/>
      </w:pPr>
      <w:r>
        <w:separator/>
      </w:r>
    </w:p>
  </w:endnote>
  <w:endnote w:type="continuationSeparator" w:id="0">
    <w:p w14:paraId="55C81C7C" w14:textId="77777777" w:rsidR="00A71122" w:rsidRDefault="00A71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5E3D" w14:textId="77777777" w:rsidR="00A71122" w:rsidRDefault="00A71122">
      <w:pPr>
        <w:spacing w:after="0"/>
      </w:pPr>
      <w:r>
        <w:separator/>
      </w:r>
    </w:p>
  </w:footnote>
  <w:footnote w:type="continuationSeparator" w:id="0">
    <w:p w14:paraId="4932D6D3" w14:textId="77777777" w:rsidR="00A71122" w:rsidRDefault="00A71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EE215D">
    <w:pPr>
      <w:pStyle w:val="Header"/>
    </w:pPr>
    <w:r>
      <w:rPr>
        <w:noProof/>
      </w:rPr>
    </w:r>
    <w:r w:rsidR="00EE215D"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1.8pt;height:127.15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7732033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014C"/>
    <w:multiLevelType w:val="hybridMultilevel"/>
    <w:tmpl w:val="DAA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0715"/>
    <w:rsid w:val="000249A1"/>
    <w:rsid w:val="00056BC4"/>
    <w:rsid w:val="0005713B"/>
    <w:rsid w:val="00083169"/>
    <w:rsid w:val="000832C3"/>
    <w:rsid w:val="000A092C"/>
    <w:rsid w:val="0013410C"/>
    <w:rsid w:val="00140B99"/>
    <w:rsid w:val="00144883"/>
    <w:rsid w:val="001534F4"/>
    <w:rsid w:val="00154F16"/>
    <w:rsid w:val="001707C3"/>
    <w:rsid w:val="00175B41"/>
    <w:rsid w:val="001974DF"/>
    <w:rsid w:val="001B5C87"/>
    <w:rsid w:val="001F1E06"/>
    <w:rsid w:val="00202149"/>
    <w:rsid w:val="00230136"/>
    <w:rsid w:val="00255DB2"/>
    <w:rsid w:val="002B37A8"/>
    <w:rsid w:val="002B7342"/>
    <w:rsid w:val="002B7A4F"/>
    <w:rsid w:val="002D0BE6"/>
    <w:rsid w:val="002D6E3D"/>
    <w:rsid w:val="002E339C"/>
    <w:rsid w:val="002E70F2"/>
    <w:rsid w:val="002F1247"/>
    <w:rsid w:val="002F744B"/>
    <w:rsid w:val="00302FD2"/>
    <w:rsid w:val="00313990"/>
    <w:rsid w:val="00315B98"/>
    <w:rsid w:val="0033061E"/>
    <w:rsid w:val="00331681"/>
    <w:rsid w:val="003370CF"/>
    <w:rsid w:val="0034269A"/>
    <w:rsid w:val="003445F4"/>
    <w:rsid w:val="00367AA6"/>
    <w:rsid w:val="00374B4A"/>
    <w:rsid w:val="0037507E"/>
    <w:rsid w:val="003A2FC7"/>
    <w:rsid w:val="003B73A3"/>
    <w:rsid w:val="003E0C20"/>
    <w:rsid w:val="00454BD5"/>
    <w:rsid w:val="00465972"/>
    <w:rsid w:val="00473C52"/>
    <w:rsid w:val="004A70C6"/>
    <w:rsid w:val="004B36C8"/>
    <w:rsid w:val="004C1FF3"/>
    <w:rsid w:val="004E2C7C"/>
    <w:rsid w:val="00514CC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D5807"/>
    <w:rsid w:val="005F6C73"/>
    <w:rsid w:val="00606861"/>
    <w:rsid w:val="00614675"/>
    <w:rsid w:val="006627BA"/>
    <w:rsid w:val="00692C8C"/>
    <w:rsid w:val="006F659D"/>
    <w:rsid w:val="00704D5F"/>
    <w:rsid w:val="00713EBA"/>
    <w:rsid w:val="007157A3"/>
    <w:rsid w:val="00737C01"/>
    <w:rsid w:val="00754EAE"/>
    <w:rsid w:val="00777552"/>
    <w:rsid w:val="00791607"/>
    <w:rsid w:val="007A0EE1"/>
    <w:rsid w:val="007C4DF9"/>
    <w:rsid w:val="00810B07"/>
    <w:rsid w:val="00810E54"/>
    <w:rsid w:val="00826C85"/>
    <w:rsid w:val="00830E41"/>
    <w:rsid w:val="00834407"/>
    <w:rsid w:val="00875292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E2071"/>
    <w:rsid w:val="00A10444"/>
    <w:rsid w:val="00A13256"/>
    <w:rsid w:val="00A144EB"/>
    <w:rsid w:val="00A20344"/>
    <w:rsid w:val="00A477EA"/>
    <w:rsid w:val="00A60C64"/>
    <w:rsid w:val="00A71122"/>
    <w:rsid w:val="00A73418"/>
    <w:rsid w:val="00A879C7"/>
    <w:rsid w:val="00A97B7C"/>
    <w:rsid w:val="00AE4251"/>
    <w:rsid w:val="00B01209"/>
    <w:rsid w:val="00B25E41"/>
    <w:rsid w:val="00B429BC"/>
    <w:rsid w:val="00B51332"/>
    <w:rsid w:val="00B77387"/>
    <w:rsid w:val="00B81937"/>
    <w:rsid w:val="00B90DB6"/>
    <w:rsid w:val="00B91837"/>
    <w:rsid w:val="00B91DF6"/>
    <w:rsid w:val="00BB4108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66022"/>
    <w:rsid w:val="00C8725D"/>
    <w:rsid w:val="00C8758B"/>
    <w:rsid w:val="00C93657"/>
    <w:rsid w:val="00CD75B8"/>
    <w:rsid w:val="00CE5973"/>
    <w:rsid w:val="00CF2641"/>
    <w:rsid w:val="00D31F80"/>
    <w:rsid w:val="00D62A74"/>
    <w:rsid w:val="00D71F94"/>
    <w:rsid w:val="00D952A3"/>
    <w:rsid w:val="00DA6CAE"/>
    <w:rsid w:val="00DD27B6"/>
    <w:rsid w:val="00E04BA4"/>
    <w:rsid w:val="00E30299"/>
    <w:rsid w:val="00E40A6B"/>
    <w:rsid w:val="00E50EF9"/>
    <w:rsid w:val="00E640BE"/>
    <w:rsid w:val="00E77C76"/>
    <w:rsid w:val="00EA4EC2"/>
    <w:rsid w:val="00EB5327"/>
    <w:rsid w:val="00EE215D"/>
    <w:rsid w:val="00EF766B"/>
    <w:rsid w:val="00F009B0"/>
    <w:rsid w:val="00F03B0E"/>
    <w:rsid w:val="00F104A0"/>
    <w:rsid w:val="00F15E2D"/>
    <w:rsid w:val="00F172BE"/>
    <w:rsid w:val="00F40B24"/>
    <w:rsid w:val="00F666AB"/>
    <w:rsid w:val="00F810DA"/>
    <w:rsid w:val="00F92B9B"/>
    <w:rsid w:val="00F9459E"/>
    <w:rsid w:val="00F97074"/>
    <w:rsid w:val="00FB4205"/>
    <w:rsid w:val="00FB539C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CE58CBBF-D30A-6740-BC0F-B1AEF6214287%7dtf039918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  <w:rsid w:val="005C348D"/>
    <w:rsid w:val="00C64C5A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{CE58CBBF-D30A-6740-BC0F-B1AEF6214287}tf03991830.dotx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cp:lastPrinted>2021-03-15T18:31:00Z</cp:lastPrinted>
  <dcterms:created xsi:type="dcterms:W3CDTF">2021-03-15T18:23:00Z</dcterms:created>
  <dcterms:modified xsi:type="dcterms:W3CDTF">2021-03-15T18:32:00Z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