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B51332" w:rsidRDefault="00FB4205">
            <w:pPr>
              <w:pStyle w:val="Heading2"/>
              <w:outlineLvl w:val="1"/>
              <w:rPr>
                <w:color w:val="FF0000"/>
                <w:sz w:val="36"/>
                <w:szCs w:val="36"/>
              </w:rPr>
            </w:pPr>
            <w:r w:rsidRPr="00B51332">
              <w:rPr>
                <w:color w:val="FF0000"/>
                <w:sz w:val="36"/>
                <w:szCs w:val="36"/>
              </w:rPr>
              <w:t>AGENDA</w:t>
            </w:r>
          </w:p>
          <w:p w14:paraId="1403A119" w14:textId="77777777" w:rsidR="00FB4205" w:rsidRPr="00B51332" w:rsidRDefault="00FB4205">
            <w:pPr>
              <w:pStyle w:val="Heading2"/>
              <w:outlineLvl w:val="1"/>
              <w:rPr>
                <w:color w:val="FF0000"/>
              </w:rPr>
            </w:pPr>
            <w:r w:rsidRPr="00B51332">
              <w:rPr>
                <w:color w:val="FF0000"/>
              </w:rPr>
              <w:t>Regular Board Meeting</w:t>
            </w:r>
          </w:p>
          <w:p w14:paraId="52FFFD3F" w14:textId="69E51E92" w:rsidR="00FB4205" w:rsidRPr="00A20344" w:rsidRDefault="00FB4205">
            <w:pPr>
              <w:pStyle w:val="Heading2"/>
              <w:outlineLvl w:val="1"/>
            </w:pPr>
            <w:r w:rsidRPr="00B51332">
              <w:rPr>
                <w:color w:val="FF0000"/>
              </w:rPr>
              <w:t>Java Offices</w:t>
            </w:r>
          </w:p>
        </w:tc>
        <w:tc>
          <w:tcPr>
            <w:tcW w:w="3637" w:type="dxa"/>
          </w:tcPr>
          <w:p w14:paraId="41A33C6B" w14:textId="53F79E86" w:rsidR="00A20344" w:rsidRPr="00B51332" w:rsidRDefault="00B51332" w:rsidP="001F1E06">
            <w:pPr>
              <w:pStyle w:val="Date"/>
              <w:rPr>
                <w:color w:val="FF0000"/>
              </w:rPr>
            </w:pPr>
            <w:r>
              <w:rPr>
                <w:color w:val="FF0000"/>
              </w:rPr>
              <w:t>Tuesday</w:t>
            </w:r>
            <w:r w:rsidR="00175B41" w:rsidRPr="00B51332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February 16</w:t>
            </w:r>
            <w:r w:rsidR="00175B41" w:rsidRPr="00B51332">
              <w:rPr>
                <w:color w:val="FF0000"/>
              </w:rPr>
              <w:t>, 202</w:t>
            </w:r>
            <w:r w:rsidR="00B25E41" w:rsidRPr="00B51332">
              <w:rPr>
                <w:color w:val="FF0000"/>
              </w:rPr>
              <w:t>1</w:t>
            </w:r>
          </w:p>
          <w:p w14:paraId="2E51A93E" w14:textId="52AFE0D9" w:rsidR="000A092C" w:rsidRPr="00F104A0" w:rsidRDefault="00FB539C" w:rsidP="009A1291">
            <w:pPr>
              <w:pStyle w:val="Heading3"/>
              <w:outlineLvl w:val="2"/>
              <w:rPr>
                <w:color w:val="C00000"/>
              </w:rPr>
            </w:pPr>
            <w:r w:rsidRPr="00B51332">
              <w:rPr>
                <w:color w:val="FF0000"/>
              </w:rPr>
              <w:t>6:00</w:t>
            </w:r>
            <w:r w:rsidR="00175B41" w:rsidRPr="00B51332">
              <w:rPr>
                <w:color w:val="FF0000"/>
              </w:rPr>
              <w:t>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FB539C" w:rsidRDefault="00F773F9" w:rsidP="00A20344">
            <w:pPr>
              <w:pStyle w:val="Heading3"/>
              <w:outlineLvl w:val="2"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</w:r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B51332">
                  <w:rPr>
                    <w:color w:val="FF85FF"/>
                  </w:rPr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40"/>
        <w:gridCol w:w="9629"/>
      </w:tblGrid>
      <w:tr w:rsidR="00175B41" w:rsidRPr="00A20344" w14:paraId="7861AD26" w14:textId="77777777" w:rsidTr="0017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B51332" w:rsidRDefault="00175B41" w:rsidP="00B91837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31AA96A3" w14:textId="71CD67E4" w:rsidR="00175B41" w:rsidRPr="00810E54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u w:val="single"/>
              </w:rPr>
            </w:pPr>
            <w:r w:rsidRPr="00B51332">
              <w:rPr>
                <w:color w:val="FF0000"/>
              </w:rPr>
              <w:t>Call the Meeting to Order</w:t>
            </w:r>
            <w:r w:rsidR="00810E54">
              <w:rPr>
                <w:color w:val="FF0000"/>
              </w:rPr>
              <w:t xml:space="preserve"> </w:t>
            </w:r>
            <w:r w:rsidR="00810E54">
              <w:rPr>
                <w:b w:val="0"/>
                <w:color w:val="000000" w:themeColor="text1"/>
              </w:rPr>
              <w:t>Time:</w:t>
            </w:r>
            <w:r w:rsidR="00810E54">
              <w:rPr>
                <w:b w:val="0"/>
                <w:color w:val="000000" w:themeColor="text1"/>
                <w:u w:val="single"/>
              </w:rPr>
              <w:tab/>
            </w:r>
            <w:r w:rsidR="00810E54">
              <w:rPr>
                <w:b w:val="0"/>
                <w:color w:val="000000" w:themeColor="text1"/>
                <w:u w:val="single"/>
              </w:rPr>
              <w:tab/>
            </w:r>
          </w:p>
        </w:tc>
      </w:tr>
      <w:tr w:rsidR="00175B41" w:rsidRPr="00A20344" w14:paraId="6308DC7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3C8503" w14:textId="77777777" w:rsidR="00175B41" w:rsidRPr="00B51332" w:rsidRDefault="00175B41" w:rsidP="00B91837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B.</w:t>
            </w:r>
          </w:p>
        </w:tc>
        <w:tc>
          <w:tcPr>
            <w:tcW w:w="9629" w:type="dxa"/>
          </w:tcPr>
          <w:p w14:paraId="087DF411" w14:textId="76FF2A7C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332">
              <w:rPr>
                <w:color w:val="FF0000"/>
              </w:rPr>
              <w:t>Recognition of Visitors</w:t>
            </w:r>
            <w:r w:rsidR="009C54A2" w:rsidRPr="00B51332">
              <w:rPr>
                <w:color w:val="FF0000"/>
              </w:rPr>
              <w:t xml:space="preserve"> 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r w:rsidRPr="009C54A2">
              <w:rPr>
                <w:b w:val="0"/>
                <w:bCs w:val="0"/>
                <w:color w:val="000000" w:themeColor="text1"/>
              </w:rPr>
              <w:t xml:space="preserve">Visitors are welcome at any </w:t>
            </w:r>
            <w:proofErr w:type="gramStart"/>
            <w:r w:rsidRPr="009C54A2">
              <w:rPr>
                <w:b w:val="0"/>
                <w:bCs w:val="0"/>
                <w:color w:val="000000" w:themeColor="text1"/>
              </w:rPr>
              <w:t>time.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proofErr w:type="gramEnd"/>
          </w:p>
        </w:tc>
      </w:tr>
      <w:tr w:rsidR="00175B41" w:rsidRPr="00A20344" w14:paraId="78AE745B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FE5BC1" w14:textId="77777777" w:rsidR="00175B41" w:rsidRPr="00B51332" w:rsidRDefault="00175B41" w:rsidP="00B91837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C.</w:t>
            </w:r>
          </w:p>
        </w:tc>
        <w:tc>
          <w:tcPr>
            <w:tcW w:w="9629" w:type="dxa"/>
          </w:tcPr>
          <w:p w14:paraId="6A12E07D" w14:textId="77777777" w:rsidR="00175B41" w:rsidRPr="00B51332" w:rsidRDefault="00175B4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51332">
              <w:rPr>
                <w:color w:val="FF0000"/>
              </w:rPr>
              <w:t>Approval of Consent Agenda Items:</w:t>
            </w:r>
          </w:p>
          <w:p w14:paraId="3C1EBEF7" w14:textId="0242DFED" w:rsidR="00302FD2" w:rsidRDefault="00175B41" w:rsidP="0031399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agenda</w:t>
            </w:r>
          </w:p>
          <w:p w14:paraId="023D979E" w14:textId="514F8D96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minutes of </w:t>
            </w:r>
            <w:r w:rsidR="00834407">
              <w:t>January 18, 2021</w:t>
            </w:r>
          </w:p>
          <w:p w14:paraId="0FEE43AC" w14:textId="7777777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the financial report</w:t>
            </w:r>
          </w:p>
          <w:p w14:paraId="12D10B62" w14:textId="5B61A02A" w:rsidR="002B37A8" w:rsidRPr="00420A7A" w:rsidRDefault="00175B41" w:rsidP="002B37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bills as presented</w:t>
            </w:r>
          </w:p>
        </w:tc>
      </w:tr>
      <w:tr w:rsidR="00175B41" w:rsidRPr="00A20344" w14:paraId="2A8286D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B51332" w:rsidRDefault="00175B41" w:rsidP="00B91837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A20344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332">
              <w:rPr>
                <w:color w:val="FF0000"/>
              </w:rPr>
              <w:t>Old Business</w:t>
            </w:r>
          </w:p>
        </w:tc>
      </w:tr>
      <w:tr w:rsidR="00175B41" w:rsidRPr="00A20344" w14:paraId="441D1C5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Pr="00B51332" w:rsidRDefault="00175B41" w:rsidP="00175B41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B51332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51332">
              <w:rPr>
                <w:color w:val="FF0000"/>
              </w:rPr>
              <w:t>New Business</w:t>
            </w:r>
          </w:p>
          <w:p w14:paraId="2BD34AC1" w14:textId="77777777" w:rsidR="00C34186" w:rsidRPr="00C34186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Conflict of Interest Declaration</w:t>
            </w:r>
          </w:p>
          <w:p w14:paraId="1E32EE27" w14:textId="1585AA48" w:rsidR="00B90DB6" w:rsidRPr="00606861" w:rsidRDefault="00313990" w:rsidP="002F124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E10586D" w14:textId="53D8AF98" w:rsidR="00A477EA" w:rsidRPr="002E70F2" w:rsidRDefault="00313990" w:rsidP="00A477E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Director’s Report—Mrs. Schuetzle</w:t>
            </w:r>
          </w:p>
        </w:tc>
      </w:tr>
      <w:tr w:rsidR="00454BD5" w:rsidRPr="00A20344" w14:paraId="513D143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1FCB1C78" w14:textId="3C7A475E" w:rsidR="00454BD5" w:rsidRPr="00B51332" w:rsidRDefault="00F172BE" w:rsidP="009C54A2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F</w:t>
            </w:r>
            <w:r w:rsidR="003A2FC7" w:rsidRPr="00B51332">
              <w:rPr>
                <w:color w:val="FF85FF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E0FDA78" w14:textId="7DB965B0" w:rsidR="00F810DA" w:rsidRPr="00420A7A" w:rsidRDefault="00D62A74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Declare Materials Surplus/Destroy</w:t>
            </w:r>
          </w:p>
        </w:tc>
      </w:tr>
      <w:tr w:rsidR="009C54A2" w:rsidRPr="00A20344" w14:paraId="78AE6B92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DBD6441" w14:textId="2BAC3292" w:rsidR="009C54A2" w:rsidRPr="00B51332" w:rsidRDefault="00F172BE" w:rsidP="009C54A2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G</w:t>
            </w:r>
            <w:r w:rsidR="00F810DA" w:rsidRPr="00B51332">
              <w:rPr>
                <w:color w:val="FF85FF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5BC023B" w14:textId="3FE7193D" w:rsidR="003370CF" w:rsidRPr="00420A7A" w:rsidRDefault="00D62A74" w:rsidP="003370C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Approve Contract Unit Agreements</w:t>
            </w:r>
          </w:p>
        </w:tc>
      </w:tr>
      <w:tr w:rsidR="00F810DA" w:rsidRPr="00A20344" w14:paraId="1546E98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0C5903" w14:textId="55DBF08D" w:rsidR="00F810DA" w:rsidRPr="00B51332" w:rsidRDefault="00F172BE" w:rsidP="00F810DA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H</w:t>
            </w:r>
            <w:r w:rsidR="00F810DA" w:rsidRPr="00B51332">
              <w:rPr>
                <w:color w:val="FF85FF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4BF986A" w14:textId="2715D3A1" w:rsidR="00083169" w:rsidRPr="00420A7A" w:rsidRDefault="00BB4108" w:rsidP="003B73A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Executive Session </w:t>
            </w:r>
            <w:r w:rsidR="00810E54">
              <w:rPr>
                <w:color w:val="FF0000"/>
              </w:rPr>
              <w:t>SDCL 1-25-2(1) Personnel</w:t>
            </w:r>
          </w:p>
        </w:tc>
      </w:tr>
      <w:tr w:rsidR="00F810DA" w:rsidRPr="00A20344" w14:paraId="1B5361C3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8D0D8C0" w14:textId="5AE21DFC" w:rsidR="00F810DA" w:rsidRPr="00B51332" w:rsidRDefault="00F172BE" w:rsidP="00F810DA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I</w:t>
            </w:r>
            <w:r w:rsidR="00F810DA" w:rsidRPr="00B51332">
              <w:rPr>
                <w:color w:val="FF85FF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F181E68" w14:textId="2D65D282" w:rsidR="00810E54" w:rsidRPr="00420A7A" w:rsidRDefault="00810E54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Approve Non-Renewal</w:t>
            </w:r>
          </w:p>
        </w:tc>
      </w:tr>
      <w:tr w:rsidR="00F810DA" w:rsidRPr="00A20344" w14:paraId="593F74D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5A6F5B" w14:textId="6F006726" w:rsidR="00F810DA" w:rsidRPr="00B51332" w:rsidRDefault="00F172BE" w:rsidP="00F810DA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J</w:t>
            </w:r>
            <w:r w:rsidR="00F810DA" w:rsidRPr="00B51332">
              <w:rPr>
                <w:color w:val="FF85FF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86EAF14" w14:textId="15AE6853" w:rsidR="00F810DA" w:rsidRPr="00FB539C" w:rsidRDefault="00810E54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rPr>
                <w:color w:val="FF0000"/>
              </w:rPr>
              <w:t>Board Discussion Time</w:t>
            </w:r>
          </w:p>
        </w:tc>
      </w:tr>
      <w:tr w:rsidR="00DA6CAE" w:rsidRPr="00A20344" w14:paraId="378FB9E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87A044C" w14:textId="3B05346D" w:rsidR="00DA6CAE" w:rsidRPr="00B51332" w:rsidRDefault="00DA6CAE" w:rsidP="00F810DA">
            <w:pPr>
              <w:pStyle w:val="Heading3"/>
              <w:outlineLvl w:val="2"/>
              <w:rPr>
                <w:color w:val="FF85FF"/>
              </w:rPr>
            </w:pPr>
            <w:r w:rsidRPr="00B51332">
              <w:rPr>
                <w:color w:val="FF85FF"/>
              </w:rPr>
              <w:t>K.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C03C454" w14:textId="41B5BD5B" w:rsidR="00810E54" w:rsidRPr="00420A7A" w:rsidRDefault="00810E54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Next Month’s Meeting</w:t>
            </w:r>
          </w:p>
        </w:tc>
      </w:tr>
      <w:tr w:rsidR="00810E54" w:rsidRPr="00A20344" w14:paraId="48BC355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CD69AD2" w14:textId="59EEFBE5" w:rsidR="00810E54" w:rsidRPr="00B51332" w:rsidRDefault="00810E54" w:rsidP="00F810DA">
            <w:pPr>
              <w:pStyle w:val="Heading3"/>
              <w:outlineLvl w:val="2"/>
              <w:rPr>
                <w:color w:val="FF85FF"/>
              </w:rPr>
            </w:pPr>
            <w:r>
              <w:rPr>
                <w:color w:val="FF85FF"/>
              </w:rPr>
              <w:t>L.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2FFE457A" w14:textId="29F21469" w:rsidR="00810E54" w:rsidRPr="00B51332" w:rsidRDefault="00810E54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Adjournment</w:t>
            </w:r>
          </w:p>
        </w:tc>
      </w:tr>
    </w:tbl>
    <w:p w14:paraId="269DD51B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2DAE" w14:textId="77777777" w:rsidR="00810B07" w:rsidRDefault="00810B07">
      <w:pPr>
        <w:spacing w:after="0"/>
      </w:pPr>
      <w:r>
        <w:separator/>
      </w:r>
    </w:p>
  </w:endnote>
  <w:endnote w:type="continuationSeparator" w:id="0">
    <w:p w14:paraId="223D3FD9" w14:textId="77777777" w:rsidR="00810B07" w:rsidRDefault="00810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D22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0D07" w14:textId="77777777" w:rsidR="00810B07" w:rsidRDefault="00810B07">
      <w:pPr>
        <w:spacing w:after="0"/>
      </w:pPr>
      <w:r>
        <w:separator/>
      </w:r>
    </w:p>
  </w:footnote>
  <w:footnote w:type="continuationSeparator" w:id="0">
    <w:p w14:paraId="345917EC" w14:textId="77777777" w:rsidR="00810B07" w:rsidRDefault="00810B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1B6" w14:textId="603867D3" w:rsidR="00FB4205" w:rsidRDefault="00705FB4">
    <w:pPr>
      <w:pStyle w:val="Header"/>
    </w:pPr>
    <w:r>
      <w:rPr>
        <w:noProof/>
      </w:rPr>
    </w:r>
    <w:r w:rsidR="00705FB4"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2.05pt;height:127.15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7445946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14C"/>
    <w:multiLevelType w:val="hybridMultilevel"/>
    <w:tmpl w:val="DAA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0715"/>
    <w:rsid w:val="000249A1"/>
    <w:rsid w:val="00056BC4"/>
    <w:rsid w:val="0005713B"/>
    <w:rsid w:val="00083169"/>
    <w:rsid w:val="000832C3"/>
    <w:rsid w:val="000A092C"/>
    <w:rsid w:val="0013410C"/>
    <w:rsid w:val="00140B99"/>
    <w:rsid w:val="00144883"/>
    <w:rsid w:val="001534F4"/>
    <w:rsid w:val="00154F16"/>
    <w:rsid w:val="001707C3"/>
    <w:rsid w:val="00175B41"/>
    <w:rsid w:val="001974DF"/>
    <w:rsid w:val="001B5C87"/>
    <w:rsid w:val="001F1E06"/>
    <w:rsid w:val="00202149"/>
    <w:rsid w:val="00230136"/>
    <w:rsid w:val="00255DB2"/>
    <w:rsid w:val="002B37A8"/>
    <w:rsid w:val="002B7342"/>
    <w:rsid w:val="002B7A4F"/>
    <w:rsid w:val="002D0BE6"/>
    <w:rsid w:val="002E339C"/>
    <w:rsid w:val="002E70F2"/>
    <w:rsid w:val="002F1247"/>
    <w:rsid w:val="002F744B"/>
    <w:rsid w:val="00302FD2"/>
    <w:rsid w:val="00313990"/>
    <w:rsid w:val="00315B98"/>
    <w:rsid w:val="0033061E"/>
    <w:rsid w:val="00331681"/>
    <w:rsid w:val="003370CF"/>
    <w:rsid w:val="0034269A"/>
    <w:rsid w:val="003445F4"/>
    <w:rsid w:val="00367AA6"/>
    <w:rsid w:val="00374B4A"/>
    <w:rsid w:val="0037507E"/>
    <w:rsid w:val="003A2FC7"/>
    <w:rsid w:val="003B73A3"/>
    <w:rsid w:val="003E0C20"/>
    <w:rsid w:val="00420A7A"/>
    <w:rsid w:val="00454BD5"/>
    <w:rsid w:val="00465972"/>
    <w:rsid w:val="00473C52"/>
    <w:rsid w:val="004A70C6"/>
    <w:rsid w:val="004B36C8"/>
    <w:rsid w:val="004C1FF3"/>
    <w:rsid w:val="004E2C7C"/>
    <w:rsid w:val="00514CCC"/>
    <w:rsid w:val="005313E1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D5807"/>
    <w:rsid w:val="005F6C73"/>
    <w:rsid w:val="00606861"/>
    <w:rsid w:val="00614675"/>
    <w:rsid w:val="006627BA"/>
    <w:rsid w:val="00692C8C"/>
    <w:rsid w:val="006F659D"/>
    <w:rsid w:val="00704D5F"/>
    <w:rsid w:val="00705FB4"/>
    <w:rsid w:val="00713EBA"/>
    <w:rsid w:val="007157A3"/>
    <w:rsid w:val="00737C01"/>
    <w:rsid w:val="00754EAE"/>
    <w:rsid w:val="00777552"/>
    <w:rsid w:val="00791607"/>
    <w:rsid w:val="007A0EE1"/>
    <w:rsid w:val="007C4DF9"/>
    <w:rsid w:val="00810B07"/>
    <w:rsid w:val="00810E54"/>
    <w:rsid w:val="00826C85"/>
    <w:rsid w:val="00830E41"/>
    <w:rsid w:val="00834407"/>
    <w:rsid w:val="00875292"/>
    <w:rsid w:val="0087638A"/>
    <w:rsid w:val="00886CDD"/>
    <w:rsid w:val="008A5E07"/>
    <w:rsid w:val="008C79E3"/>
    <w:rsid w:val="008D366D"/>
    <w:rsid w:val="00905D41"/>
    <w:rsid w:val="009175A7"/>
    <w:rsid w:val="00930FFC"/>
    <w:rsid w:val="00946B11"/>
    <w:rsid w:val="00956636"/>
    <w:rsid w:val="00957536"/>
    <w:rsid w:val="00972B91"/>
    <w:rsid w:val="00976058"/>
    <w:rsid w:val="009A1291"/>
    <w:rsid w:val="009B1391"/>
    <w:rsid w:val="009B7895"/>
    <w:rsid w:val="009C54A2"/>
    <w:rsid w:val="009E2071"/>
    <w:rsid w:val="00A10444"/>
    <w:rsid w:val="00A13256"/>
    <w:rsid w:val="00A144EB"/>
    <w:rsid w:val="00A20344"/>
    <w:rsid w:val="00A477EA"/>
    <w:rsid w:val="00A60C64"/>
    <w:rsid w:val="00A73418"/>
    <w:rsid w:val="00A879C7"/>
    <w:rsid w:val="00A97B7C"/>
    <w:rsid w:val="00AE4251"/>
    <w:rsid w:val="00B01209"/>
    <w:rsid w:val="00B25E41"/>
    <w:rsid w:val="00B429BC"/>
    <w:rsid w:val="00B51332"/>
    <w:rsid w:val="00B77387"/>
    <w:rsid w:val="00B81937"/>
    <w:rsid w:val="00B90DB6"/>
    <w:rsid w:val="00B91837"/>
    <w:rsid w:val="00B91DF6"/>
    <w:rsid w:val="00BB4108"/>
    <w:rsid w:val="00BC3826"/>
    <w:rsid w:val="00BC7FEB"/>
    <w:rsid w:val="00BF39E8"/>
    <w:rsid w:val="00C06B30"/>
    <w:rsid w:val="00C23407"/>
    <w:rsid w:val="00C24E30"/>
    <w:rsid w:val="00C34186"/>
    <w:rsid w:val="00C46365"/>
    <w:rsid w:val="00C50678"/>
    <w:rsid w:val="00C60419"/>
    <w:rsid w:val="00C66022"/>
    <w:rsid w:val="00C8725D"/>
    <w:rsid w:val="00C8758B"/>
    <w:rsid w:val="00CD75B8"/>
    <w:rsid w:val="00CE5973"/>
    <w:rsid w:val="00CF2641"/>
    <w:rsid w:val="00D31F80"/>
    <w:rsid w:val="00D62A74"/>
    <w:rsid w:val="00D71F94"/>
    <w:rsid w:val="00D952A3"/>
    <w:rsid w:val="00DA6CAE"/>
    <w:rsid w:val="00E04BA4"/>
    <w:rsid w:val="00E30299"/>
    <w:rsid w:val="00E40A6B"/>
    <w:rsid w:val="00E50EF9"/>
    <w:rsid w:val="00E640BE"/>
    <w:rsid w:val="00E77C76"/>
    <w:rsid w:val="00EA4EC2"/>
    <w:rsid w:val="00EB5327"/>
    <w:rsid w:val="00EF766B"/>
    <w:rsid w:val="00F009B0"/>
    <w:rsid w:val="00F03B0E"/>
    <w:rsid w:val="00F104A0"/>
    <w:rsid w:val="00F15E2D"/>
    <w:rsid w:val="00F172BE"/>
    <w:rsid w:val="00F40B24"/>
    <w:rsid w:val="00F666AB"/>
    <w:rsid w:val="00F810DA"/>
    <w:rsid w:val="00F92B9B"/>
    <w:rsid w:val="00F9459E"/>
    <w:rsid w:val="00F97074"/>
    <w:rsid w:val="00FB4205"/>
    <w:rsid w:val="00FB539C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CE58CBBF-D30A-6740-BC0F-B1AEF6214287%7dtf039918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B"/>
    <w:rsid w:val="0006301B"/>
    <w:rsid w:val="00142A46"/>
    <w:rsid w:val="005C348D"/>
    <w:rsid w:val="00C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1F6AF738864CA79EC9ED2B0410B3">
    <w:name w:val="FCDA1F6AF738864CA79EC9ED2B04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{CE58CBBF-D30A-6740-BC0F-B1AEF6214287}tf03991830.dotx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4</cp:revision>
  <cp:lastPrinted>2021-02-10T16:49:00Z</cp:lastPrinted>
  <dcterms:created xsi:type="dcterms:W3CDTF">2021-02-10T16:47:00Z</dcterms:created>
  <dcterms:modified xsi:type="dcterms:W3CDTF">2021-02-10T16:51:00Z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