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7"/>
        <w:gridCol w:w="437"/>
        <w:gridCol w:w="437"/>
        <w:gridCol w:w="437"/>
      </w:tblGrid>
      <w:tr w:rsidR="000A7B19" w:rsidRPr="000A7B19" w14:paraId="3D43C3FA" w14:textId="77777777" w:rsidTr="000A7B19">
        <w:tc>
          <w:tcPr>
            <w:tcW w:w="3062" w:type="dxa"/>
            <w:gridSpan w:val="7"/>
            <w:vAlign w:val="center"/>
          </w:tcPr>
          <w:p w14:paraId="4C824953" w14:textId="10C00A12" w:rsidR="000A7B19" w:rsidRPr="000A7B19" w:rsidRDefault="000A7B19" w:rsidP="000A7B19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0A7B19">
              <w:rPr>
                <w:rFonts w:asciiTheme="majorHAnsi" w:hAnsiTheme="majorHAnsi"/>
                <w:b/>
                <w:bCs/>
              </w:rPr>
              <w:t>August</w:t>
            </w:r>
          </w:p>
        </w:tc>
      </w:tr>
      <w:tr w:rsidR="000A7B19" w:rsidRPr="000A7B19" w14:paraId="7818D3B2" w14:textId="77777777" w:rsidTr="000A7B19"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6BC22AF4" w14:textId="4545E608" w:rsidR="000A7B19" w:rsidRPr="000A7B19" w:rsidRDefault="000A7B19" w:rsidP="000A7B19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S</w:t>
            </w:r>
          </w:p>
        </w:tc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12F6CA61" w14:textId="259696ED" w:rsidR="000A7B19" w:rsidRPr="000A7B19" w:rsidRDefault="000A7B19" w:rsidP="000A7B19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M</w:t>
            </w:r>
          </w:p>
        </w:tc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20BEA8E8" w14:textId="1D28C9A8" w:rsidR="000A7B19" w:rsidRPr="000A7B19" w:rsidRDefault="000A7B19" w:rsidP="000A7B19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T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4D629290" w14:textId="40CCF76A" w:rsidR="000A7B19" w:rsidRPr="000A7B19" w:rsidRDefault="000A7B19" w:rsidP="000A7B19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W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599D86B0" w14:textId="123C7EFE" w:rsidR="000A7B19" w:rsidRPr="000A7B19" w:rsidRDefault="000A7B19" w:rsidP="000A7B19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T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0B44E8C1" w14:textId="35E095D0" w:rsidR="000A7B19" w:rsidRPr="000A7B19" w:rsidRDefault="000A7B19" w:rsidP="000A7B19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F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6DA1ED48" w14:textId="03E0279B" w:rsidR="000A7B19" w:rsidRPr="000A7B19" w:rsidRDefault="000A7B19" w:rsidP="000A7B19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S</w:t>
            </w:r>
          </w:p>
        </w:tc>
      </w:tr>
      <w:tr w:rsidR="000A7B19" w:rsidRPr="000A7B19" w14:paraId="5BF42360" w14:textId="77777777" w:rsidTr="00895B4E">
        <w:tc>
          <w:tcPr>
            <w:tcW w:w="3062" w:type="dxa"/>
            <w:gridSpan w:val="7"/>
            <w:vAlign w:val="center"/>
          </w:tcPr>
          <w:p w14:paraId="581FEDD7" w14:textId="77777777" w:rsidR="000A7B19" w:rsidRPr="000A7B19" w:rsidRDefault="000A7B19" w:rsidP="000A7B19">
            <w:pPr>
              <w:pStyle w:val="NoSpacing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0A7B19" w:rsidRPr="000A7B19" w14:paraId="3D5BF758" w14:textId="77777777" w:rsidTr="000A7B19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6B7E4D45" w14:textId="3CEA6D91" w:rsidR="000A7B19" w:rsidRPr="000A7B19" w:rsidRDefault="000A7B19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676748C6" w14:textId="4B180C1F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8" w:type="dxa"/>
            <w:vAlign w:val="center"/>
          </w:tcPr>
          <w:p w14:paraId="005FC5C0" w14:textId="7495EBF5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" w:type="dxa"/>
            <w:vAlign w:val="center"/>
          </w:tcPr>
          <w:p w14:paraId="753206DA" w14:textId="6888D7C3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7" w:type="dxa"/>
            <w:vAlign w:val="center"/>
          </w:tcPr>
          <w:p w14:paraId="1B3DCA91" w14:textId="3BB758D7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vAlign w:val="center"/>
          </w:tcPr>
          <w:p w14:paraId="2C90D7CC" w14:textId="10DA47E9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4BB36CA6" w14:textId="67EC3871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0A7B19" w:rsidRPr="000A7B19" w14:paraId="0CCADA31" w14:textId="77777777" w:rsidTr="00E971EA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C2CB90C" w14:textId="2701F6AF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8" w:type="dxa"/>
            <w:vAlign w:val="center"/>
          </w:tcPr>
          <w:p w14:paraId="2AC3BF2D" w14:textId="5D6EF90C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38" w:type="dxa"/>
            <w:vAlign w:val="center"/>
          </w:tcPr>
          <w:p w14:paraId="3289F591" w14:textId="2F45EB14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7" w:type="dxa"/>
            <w:vAlign w:val="center"/>
          </w:tcPr>
          <w:p w14:paraId="719E9BCE" w14:textId="728C3AA8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37" w:type="dxa"/>
            <w:shd w:val="clear" w:color="auto" w:fill="1F497D" w:themeFill="text2"/>
            <w:vAlign w:val="center"/>
          </w:tcPr>
          <w:p w14:paraId="6CCC2FC2" w14:textId="466404CF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37" w:type="dxa"/>
            <w:vAlign w:val="center"/>
          </w:tcPr>
          <w:p w14:paraId="7051247A" w14:textId="5E8A69D3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73F15806" w14:textId="0F48BE50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0A7B19" w:rsidRPr="000A7B19" w14:paraId="38592231" w14:textId="77777777" w:rsidTr="00E971EA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5D212E97" w14:textId="0BDA1D33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4F81BD" w:themeFill="accent1"/>
            <w:vAlign w:val="center"/>
          </w:tcPr>
          <w:p w14:paraId="5D0537D0" w14:textId="69F751E5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38" w:type="dxa"/>
            <w:vAlign w:val="center"/>
          </w:tcPr>
          <w:p w14:paraId="2C3B020D" w14:textId="6640E707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37" w:type="dxa"/>
            <w:vAlign w:val="center"/>
          </w:tcPr>
          <w:p w14:paraId="6ECA7E3E" w14:textId="0D3736B0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37" w:type="dxa"/>
            <w:vAlign w:val="center"/>
          </w:tcPr>
          <w:p w14:paraId="695A0256" w14:textId="3663C759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37" w:type="dxa"/>
            <w:vAlign w:val="center"/>
          </w:tcPr>
          <w:p w14:paraId="3D189A26" w14:textId="565DC69D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73DE75C6" w14:textId="753A3EBB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</w:tr>
      <w:tr w:rsidR="000A7B19" w:rsidRPr="000A7B19" w14:paraId="57B415A7" w14:textId="77777777" w:rsidTr="00E971EA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4E8195FB" w14:textId="6DAFE1E0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C639267" w14:textId="3CF777EA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2F4598C" w14:textId="18D5CD37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37" w:type="dxa"/>
            <w:shd w:val="clear" w:color="auto" w:fill="C0504D" w:themeFill="accent2"/>
            <w:vAlign w:val="center"/>
          </w:tcPr>
          <w:p w14:paraId="231C51CA" w14:textId="33432B4D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37" w:type="dxa"/>
            <w:vAlign w:val="center"/>
          </w:tcPr>
          <w:p w14:paraId="107A64AA" w14:textId="69A17AF2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37" w:type="dxa"/>
            <w:vAlign w:val="center"/>
          </w:tcPr>
          <w:p w14:paraId="42747CAA" w14:textId="1DBBDB22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DF545C" w14:textId="1EEB6AA4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</w:p>
        </w:tc>
      </w:tr>
      <w:tr w:rsidR="000A7B19" w:rsidRPr="000A7B19" w14:paraId="6BC274F6" w14:textId="77777777" w:rsidTr="000A7B19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32AF8568" w14:textId="4B8D10B1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38" w:type="dxa"/>
            <w:vAlign w:val="center"/>
          </w:tcPr>
          <w:p w14:paraId="129DA32D" w14:textId="0734448A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38" w:type="dxa"/>
            <w:vAlign w:val="center"/>
          </w:tcPr>
          <w:p w14:paraId="4489B842" w14:textId="13104FDC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37" w:type="dxa"/>
            <w:vAlign w:val="center"/>
          </w:tcPr>
          <w:p w14:paraId="726E9DAE" w14:textId="33C93127" w:rsidR="000A7B19" w:rsidRPr="000A7B19" w:rsidRDefault="002A61BC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37" w:type="dxa"/>
            <w:vAlign w:val="center"/>
          </w:tcPr>
          <w:p w14:paraId="18A41705" w14:textId="77777777" w:rsidR="000A7B19" w:rsidRPr="000A7B19" w:rsidRDefault="000A7B19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6A13E990" w14:textId="77777777" w:rsidR="000A7B19" w:rsidRPr="000A7B19" w:rsidRDefault="000A7B19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18F435D9" w14:textId="77777777" w:rsidR="000A7B19" w:rsidRPr="000A7B19" w:rsidRDefault="000A7B19" w:rsidP="000A7B1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5535927" w14:textId="764BD9B5" w:rsidR="000B4ABD" w:rsidRPr="000A7B19" w:rsidRDefault="001C11E9" w:rsidP="000A7B19">
      <w:pPr>
        <w:pStyle w:val="NoSpacing"/>
        <w:rPr>
          <w:color w:val="000000" w:themeColor="text1"/>
          <w:sz w:val="10"/>
          <w:szCs w:val="10"/>
        </w:rPr>
      </w:pPr>
      <w:r>
        <w:rPr>
          <w:color w:val="4BACC6" w:themeColor="accent5"/>
          <w:sz w:val="10"/>
          <w:szCs w:val="10"/>
        </w:rPr>
        <w:t>6</w:t>
      </w:r>
      <w:r w:rsidR="000A7B19" w:rsidRPr="000A7B19">
        <w:rPr>
          <w:color w:val="4BACC6" w:themeColor="accent5"/>
          <w:sz w:val="10"/>
          <w:szCs w:val="10"/>
        </w:rPr>
        <w:t xml:space="preserve"> Days in Session</w:t>
      </w:r>
      <w:r w:rsidR="00064CE4">
        <w:rPr>
          <w:color w:val="4BACC6" w:themeColor="accent5"/>
          <w:sz w:val="10"/>
          <w:szCs w:val="10"/>
        </w:rPr>
        <w:t xml:space="preserve"> + </w:t>
      </w:r>
      <w:r w:rsidR="002A61BC">
        <w:rPr>
          <w:color w:val="4BACC6" w:themeColor="accent5"/>
          <w:sz w:val="10"/>
          <w:szCs w:val="10"/>
        </w:rPr>
        <w:t xml:space="preserve">1 </w:t>
      </w:r>
      <w:r w:rsidR="00064CE4">
        <w:rPr>
          <w:color w:val="4BACC6" w:themeColor="accent5"/>
          <w:sz w:val="10"/>
          <w:szCs w:val="10"/>
        </w:rPr>
        <w:t>Inservice Day</w:t>
      </w:r>
    </w:p>
    <w:p w14:paraId="0ACCD048" w14:textId="27F75E26" w:rsidR="000A7B19" w:rsidRDefault="000A7B19" w:rsidP="000A7B19">
      <w:pPr>
        <w:pStyle w:val="NoSpacing"/>
        <w:rPr>
          <w:rFonts w:ascii="Cambria" w:hAnsi="Cambria"/>
          <w:color w:val="000000" w:themeColor="text1"/>
          <w:sz w:val="10"/>
          <w:szCs w:val="10"/>
        </w:rPr>
      </w:pPr>
    </w:p>
    <w:p w14:paraId="57E38FC6" w14:textId="77777777" w:rsidR="000A7B19" w:rsidRPr="000A7B19" w:rsidRDefault="000A7B19" w:rsidP="000A7B19">
      <w:pPr>
        <w:pStyle w:val="NoSpacing"/>
        <w:rPr>
          <w:rFonts w:ascii="Cambria" w:hAnsi="Cambria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7"/>
        <w:gridCol w:w="437"/>
        <w:gridCol w:w="437"/>
        <w:gridCol w:w="437"/>
      </w:tblGrid>
      <w:tr w:rsidR="000A7B19" w:rsidRPr="000A7B19" w14:paraId="456FD4C9" w14:textId="77777777" w:rsidTr="00ED07C6">
        <w:tc>
          <w:tcPr>
            <w:tcW w:w="3062" w:type="dxa"/>
            <w:gridSpan w:val="7"/>
            <w:vAlign w:val="center"/>
          </w:tcPr>
          <w:p w14:paraId="34B601CD" w14:textId="35236D2E" w:rsidR="000A7B19" w:rsidRPr="000A7B19" w:rsidRDefault="000A7B19" w:rsidP="00ED07C6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0A7B19">
              <w:rPr>
                <w:rFonts w:asciiTheme="majorHAnsi" w:hAnsiTheme="majorHAnsi"/>
                <w:b/>
                <w:bCs/>
              </w:rPr>
              <w:t>September</w:t>
            </w:r>
          </w:p>
        </w:tc>
      </w:tr>
      <w:tr w:rsidR="000A7B19" w:rsidRPr="000A7B19" w14:paraId="061C4437" w14:textId="77777777" w:rsidTr="00ED07C6"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6E430F83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S</w:t>
            </w:r>
          </w:p>
        </w:tc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1DB71565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M</w:t>
            </w:r>
          </w:p>
        </w:tc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13BC8076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T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4198EE42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W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22F92714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T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4B5D0095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F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49EC378F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S</w:t>
            </w:r>
          </w:p>
        </w:tc>
      </w:tr>
      <w:tr w:rsidR="000A7B19" w:rsidRPr="000A7B19" w14:paraId="7543FB65" w14:textId="77777777" w:rsidTr="00ED07C6">
        <w:tc>
          <w:tcPr>
            <w:tcW w:w="3062" w:type="dxa"/>
            <w:gridSpan w:val="7"/>
            <w:vAlign w:val="center"/>
          </w:tcPr>
          <w:p w14:paraId="0571AE9A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0A7B19" w:rsidRPr="000A7B19" w14:paraId="2374C8F6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4C104D66" w14:textId="2B205C59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287617B3" w14:textId="1383859F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5577F91B" w14:textId="37A9DC96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769C5ACB" w14:textId="56EBFC00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675423B7" w14:textId="529983D4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14:paraId="21EB1AFE" w14:textId="0A01429C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5377513F" w14:textId="5932D598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0A7B19" w:rsidRPr="000A7B19" w14:paraId="7E97B5E6" w14:textId="77777777" w:rsidTr="000A7B19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524E4E7F" w14:textId="4077986D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9BBB59" w:themeFill="accent3"/>
            <w:vAlign w:val="center"/>
          </w:tcPr>
          <w:p w14:paraId="212642C5" w14:textId="1A1DCD61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8" w:type="dxa"/>
            <w:vAlign w:val="center"/>
          </w:tcPr>
          <w:p w14:paraId="53DC30DE" w14:textId="776E5437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7" w:type="dxa"/>
            <w:vAlign w:val="center"/>
          </w:tcPr>
          <w:p w14:paraId="414BA26B" w14:textId="7AC0C391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7" w:type="dxa"/>
            <w:vAlign w:val="center"/>
          </w:tcPr>
          <w:p w14:paraId="0DA2C0AF" w14:textId="48E9C240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37" w:type="dxa"/>
            <w:vAlign w:val="center"/>
          </w:tcPr>
          <w:p w14:paraId="37C6BCF0" w14:textId="5B13A841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5E4B01FA" w14:textId="7E75A2DB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0A7B19" w:rsidRPr="000A7B19" w14:paraId="61E30BAC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1D2A2FD8" w14:textId="7490423F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38" w:type="dxa"/>
            <w:vAlign w:val="center"/>
          </w:tcPr>
          <w:p w14:paraId="767A2B89" w14:textId="7F841815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38" w:type="dxa"/>
            <w:vAlign w:val="center"/>
          </w:tcPr>
          <w:p w14:paraId="47E51E35" w14:textId="7C583E12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37" w:type="dxa"/>
            <w:vAlign w:val="center"/>
          </w:tcPr>
          <w:p w14:paraId="3BC49F69" w14:textId="6B581F5B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37" w:type="dxa"/>
            <w:vAlign w:val="center"/>
          </w:tcPr>
          <w:p w14:paraId="012455EA" w14:textId="05C3F682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37" w:type="dxa"/>
            <w:vAlign w:val="center"/>
          </w:tcPr>
          <w:p w14:paraId="6A00B285" w14:textId="76B23DF4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37CD8138" w14:textId="3FD4F6EE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</w:tr>
      <w:tr w:rsidR="000A7B19" w:rsidRPr="000A7B19" w14:paraId="7C4E1EB8" w14:textId="77777777" w:rsidTr="00E971EA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5E43A684" w14:textId="61AEC542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4F81BD" w:themeFill="accent1"/>
            <w:vAlign w:val="center"/>
          </w:tcPr>
          <w:p w14:paraId="6457F868" w14:textId="3A5D6B9F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38" w:type="dxa"/>
            <w:vAlign w:val="center"/>
          </w:tcPr>
          <w:p w14:paraId="1DE1A18C" w14:textId="454364F2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37" w:type="dxa"/>
            <w:vAlign w:val="center"/>
          </w:tcPr>
          <w:p w14:paraId="73FF43AF" w14:textId="11EC0325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37" w:type="dxa"/>
            <w:vAlign w:val="center"/>
          </w:tcPr>
          <w:p w14:paraId="22D489E3" w14:textId="3CB47805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37" w:type="dxa"/>
            <w:vAlign w:val="center"/>
          </w:tcPr>
          <w:p w14:paraId="4EBA7FF0" w14:textId="7057B5EE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63CAF60C" w14:textId="08D56656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</w:tr>
      <w:tr w:rsidR="000A7B19" w:rsidRPr="000A7B19" w14:paraId="41D734EE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5BFD7C6B" w14:textId="5EC27017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38" w:type="dxa"/>
            <w:vAlign w:val="center"/>
          </w:tcPr>
          <w:p w14:paraId="269AED37" w14:textId="1B926649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38" w:type="dxa"/>
            <w:vAlign w:val="center"/>
          </w:tcPr>
          <w:p w14:paraId="208B1061" w14:textId="006D80C2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37" w:type="dxa"/>
            <w:vAlign w:val="center"/>
          </w:tcPr>
          <w:p w14:paraId="120011F6" w14:textId="4178AA2D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37" w:type="dxa"/>
            <w:vAlign w:val="center"/>
          </w:tcPr>
          <w:p w14:paraId="27BDD11A" w14:textId="3BFD2765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37" w:type="dxa"/>
            <w:vAlign w:val="center"/>
          </w:tcPr>
          <w:p w14:paraId="380B97E8" w14:textId="33EF01D4" w:rsidR="000A7B19" w:rsidRPr="000A7B19" w:rsidRDefault="002A61BC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2FCF615F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F8E4561" w14:textId="5611BF90" w:rsidR="000A7B19" w:rsidRPr="000A7B19" w:rsidRDefault="000A7B19" w:rsidP="000A7B19">
      <w:pPr>
        <w:pStyle w:val="NoSpacing"/>
        <w:rPr>
          <w:color w:val="4BACC6" w:themeColor="accent5"/>
          <w:sz w:val="10"/>
          <w:szCs w:val="10"/>
        </w:rPr>
      </w:pPr>
      <w:r w:rsidRPr="000A7B19">
        <w:rPr>
          <w:color w:val="4BACC6" w:themeColor="accent5"/>
          <w:sz w:val="10"/>
          <w:szCs w:val="10"/>
        </w:rPr>
        <w:t>21 Days in Session</w:t>
      </w:r>
    </w:p>
    <w:p w14:paraId="01EEDFFE" w14:textId="500F9311" w:rsidR="000A7B19" w:rsidRDefault="000A7B19" w:rsidP="000A7B19">
      <w:pPr>
        <w:pStyle w:val="NoSpacing"/>
        <w:rPr>
          <w:rFonts w:ascii="Cambria" w:hAnsi="Cambria"/>
          <w:color w:val="000000" w:themeColor="text1"/>
          <w:sz w:val="10"/>
          <w:szCs w:val="10"/>
        </w:rPr>
      </w:pPr>
    </w:p>
    <w:p w14:paraId="0089E1D9" w14:textId="77777777" w:rsidR="000A7B19" w:rsidRPr="000A7B19" w:rsidRDefault="000A7B19" w:rsidP="000A7B19">
      <w:pPr>
        <w:pStyle w:val="NoSpacing"/>
        <w:rPr>
          <w:rFonts w:ascii="Cambria" w:hAnsi="Cambria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7"/>
        <w:gridCol w:w="437"/>
        <w:gridCol w:w="437"/>
        <w:gridCol w:w="437"/>
      </w:tblGrid>
      <w:tr w:rsidR="000A7B19" w:rsidRPr="000A7B19" w14:paraId="065279C4" w14:textId="77777777" w:rsidTr="00ED07C6">
        <w:tc>
          <w:tcPr>
            <w:tcW w:w="3062" w:type="dxa"/>
            <w:gridSpan w:val="7"/>
            <w:vAlign w:val="center"/>
          </w:tcPr>
          <w:p w14:paraId="40548A82" w14:textId="443333BC" w:rsidR="000A7B19" w:rsidRPr="000A7B19" w:rsidRDefault="000A7B19" w:rsidP="00ED07C6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0A7B19">
              <w:rPr>
                <w:rFonts w:asciiTheme="majorHAnsi" w:hAnsiTheme="majorHAnsi"/>
                <w:b/>
                <w:bCs/>
              </w:rPr>
              <w:t>October</w:t>
            </w:r>
          </w:p>
        </w:tc>
      </w:tr>
      <w:tr w:rsidR="000A7B19" w:rsidRPr="000A7B19" w14:paraId="5D574ED6" w14:textId="77777777" w:rsidTr="00ED07C6"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25161432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S</w:t>
            </w:r>
          </w:p>
        </w:tc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5B117A49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M</w:t>
            </w:r>
          </w:p>
        </w:tc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488D1E3B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T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68CDA3DC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W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34141460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T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015E7E78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F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21268209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S</w:t>
            </w:r>
          </w:p>
        </w:tc>
      </w:tr>
      <w:tr w:rsidR="000A7B19" w:rsidRPr="000A7B19" w14:paraId="19850425" w14:textId="77777777" w:rsidTr="00ED07C6">
        <w:tc>
          <w:tcPr>
            <w:tcW w:w="3062" w:type="dxa"/>
            <w:gridSpan w:val="7"/>
            <w:vAlign w:val="center"/>
          </w:tcPr>
          <w:p w14:paraId="79785C97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0A7B19" w:rsidRPr="000A7B19" w14:paraId="340B3ACF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1EFCB983" w14:textId="7B54849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6065A7A9" w14:textId="746F9821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36DDECC4" w14:textId="782C0CD1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7AD0E408" w14:textId="4CF49E3E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3AC8F607" w14:textId="5F67952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4A932C68" w14:textId="1A5218FA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B1B5EA9" w14:textId="1D2D4A1C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0A7B19" w:rsidRPr="000A7B19" w14:paraId="64F6FAEF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2DDBE0A1" w14:textId="04718F33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8" w:type="dxa"/>
            <w:vAlign w:val="center"/>
          </w:tcPr>
          <w:p w14:paraId="67455AA0" w14:textId="7B03B99E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8" w:type="dxa"/>
            <w:vAlign w:val="center"/>
          </w:tcPr>
          <w:p w14:paraId="6AB299AB" w14:textId="466F36A4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vAlign w:val="center"/>
          </w:tcPr>
          <w:p w14:paraId="60BE2463" w14:textId="361050B1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7" w:type="dxa"/>
            <w:vAlign w:val="center"/>
          </w:tcPr>
          <w:p w14:paraId="7986E00C" w14:textId="7FBDF864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7" w:type="dxa"/>
            <w:vAlign w:val="center"/>
          </w:tcPr>
          <w:p w14:paraId="464E36C0" w14:textId="305252D0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41975079" w14:textId="64D138F2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</w:tr>
      <w:tr w:rsidR="000A7B19" w:rsidRPr="000A7B19" w14:paraId="43A35736" w14:textId="77777777" w:rsidTr="000A7B19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72059FE0" w14:textId="306476D3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9BBB59" w:themeFill="accent3"/>
            <w:vAlign w:val="center"/>
          </w:tcPr>
          <w:p w14:paraId="5CD35AA5" w14:textId="51FB0D48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38" w:type="dxa"/>
            <w:vAlign w:val="center"/>
          </w:tcPr>
          <w:p w14:paraId="334958F7" w14:textId="07661E7B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37" w:type="dxa"/>
            <w:vAlign w:val="center"/>
          </w:tcPr>
          <w:p w14:paraId="1FE6BA39" w14:textId="0B7E38F9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37" w:type="dxa"/>
            <w:vAlign w:val="center"/>
          </w:tcPr>
          <w:p w14:paraId="7182E2EA" w14:textId="755D8373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37" w:type="dxa"/>
            <w:vAlign w:val="center"/>
          </w:tcPr>
          <w:p w14:paraId="45480C6A" w14:textId="5EFD265F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78111D70" w14:textId="6D889652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0A7B19" w:rsidRPr="000A7B19" w14:paraId="301689F5" w14:textId="77777777" w:rsidTr="00E971EA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6C558077" w14:textId="430173E4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4F81BD" w:themeFill="accent1"/>
            <w:vAlign w:val="center"/>
          </w:tcPr>
          <w:p w14:paraId="272E4ADF" w14:textId="04271235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38" w:type="dxa"/>
            <w:vAlign w:val="center"/>
          </w:tcPr>
          <w:p w14:paraId="35FB0762" w14:textId="5457A2D9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37" w:type="dxa"/>
            <w:vAlign w:val="center"/>
          </w:tcPr>
          <w:p w14:paraId="7A57012E" w14:textId="18AD29A9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37" w:type="dxa"/>
            <w:vAlign w:val="center"/>
          </w:tcPr>
          <w:p w14:paraId="76D545F5" w14:textId="004729B5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37" w:type="dxa"/>
            <w:vAlign w:val="center"/>
          </w:tcPr>
          <w:p w14:paraId="6EE9B8C5" w14:textId="262C9424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176245A5" w14:textId="27492223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</w:tr>
      <w:tr w:rsidR="000A7B19" w:rsidRPr="000A7B19" w14:paraId="62869882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6BB74CA0" w14:textId="479525EA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38" w:type="dxa"/>
            <w:vAlign w:val="center"/>
          </w:tcPr>
          <w:p w14:paraId="7203810C" w14:textId="69A1FA04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38" w:type="dxa"/>
            <w:vAlign w:val="center"/>
          </w:tcPr>
          <w:p w14:paraId="0B7A8AFF" w14:textId="5B82848D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37" w:type="dxa"/>
            <w:vAlign w:val="center"/>
          </w:tcPr>
          <w:p w14:paraId="7732FFD2" w14:textId="55455A2A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37" w:type="dxa"/>
            <w:vAlign w:val="center"/>
          </w:tcPr>
          <w:p w14:paraId="7A8D1B6A" w14:textId="631C887F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37" w:type="dxa"/>
            <w:vAlign w:val="center"/>
          </w:tcPr>
          <w:p w14:paraId="1261A2BA" w14:textId="7072BB0D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46AC7EBB" w14:textId="503B4E59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</w:tr>
      <w:tr w:rsidR="000A7B19" w:rsidRPr="000A7B19" w14:paraId="2DDE8312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26EF6089" w14:textId="33190ED7" w:rsid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38" w:type="dxa"/>
            <w:vAlign w:val="center"/>
          </w:tcPr>
          <w:p w14:paraId="48572B94" w14:textId="372FED98" w:rsid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38" w:type="dxa"/>
            <w:vAlign w:val="center"/>
          </w:tcPr>
          <w:p w14:paraId="532FB55D" w14:textId="77777777" w:rsid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684DA080" w14:textId="77777777" w:rsid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0513480A" w14:textId="77777777" w:rsid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4FBF4C92" w14:textId="77777777" w:rsid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78E96BEE" w14:textId="77777777" w:rsid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44F75D9" w14:textId="52A0220D" w:rsidR="000A7B19" w:rsidRPr="000A7B19" w:rsidRDefault="001C11E9" w:rsidP="000A7B19">
      <w:pPr>
        <w:pStyle w:val="NoSpacing"/>
        <w:rPr>
          <w:color w:val="4BACC6" w:themeColor="accent5"/>
          <w:sz w:val="10"/>
          <w:szCs w:val="10"/>
        </w:rPr>
      </w:pPr>
      <w:r>
        <w:rPr>
          <w:color w:val="4BACC6" w:themeColor="accent5"/>
          <w:sz w:val="10"/>
          <w:szCs w:val="10"/>
        </w:rPr>
        <w:t>20</w:t>
      </w:r>
      <w:r w:rsidR="000A7B19" w:rsidRPr="000A7B19">
        <w:rPr>
          <w:color w:val="4BACC6" w:themeColor="accent5"/>
          <w:sz w:val="10"/>
          <w:szCs w:val="10"/>
        </w:rPr>
        <w:t xml:space="preserve"> Days in Session</w:t>
      </w:r>
    </w:p>
    <w:p w14:paraId="4C7A160B" w14:textId="44AA002C" w:rsidR="000A7B19" w:rsidRDefault="000A7B19" w:rsidP="000A7B19">
      <w:pPr>
        <w:pStyle w:val="NoSpacing"/>
        <w:rPr>
          <w:rFonts w:ascii="fabulous" w:hAnsi="fabulous"/>
          <w:color w:val="000000" w:themeColor="text1"/>
          <w:sz w:val="10"/>
          <w:szCs w:val="10"/>
        </w:rPr>
      </w:pPr>
    </w:p>
    <w:p w14:paraId="48D5769F" w14:textId="77777777" w:rsidR="000A7B19" w:rsidRPr="000A7B19" w:rsidRDefault="000A7B19" w:rsidP="000A7B19">
      <w:pPr>
        <w:pStyle w:val="NoSpacing"/>
        <w:rPr>
          <w:rFonts w:ascii="fabulous" w:hAnsi="fabulous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7"/>
        <w:gridCol w:w="437"/>
        <w:gridCol w:w="437"/>
        <w:gridCol w:w="437"/>
      </w:tblGrid>
      <w:tr w:rsidR="000A7B19" w:rsidRPr="000A7B19" w14:paraId="6CFECF29" w14:textId="77777777" w:rsidTr="00ED07C6">
        <w:tc>
          <w:tcPr>
            <w:tcW w:w="3062" w:type="dxa"/>
            <w:gridSpan w:val="7"/>
            <w:vAlign w:val="center"/>
          </w:tcPr>
          <w:p w14:paraId="208016FE" w14:textId="5D141E6E" w:rsidR="000A7B19" w:rsidRPr="000A7B19" w:rsidRDefault="000A7B19" w:rsidP="00ED07C6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0A7B19">
              <w:rPr>
                <w:rFonts w:asciiTheme="majorHAnsi" w:hAnsiTheme="majorHAnsi"/>
                <w:b/>
                <w:bCs/>
              </w:rPr>
              <w:t>November</w:t>
            </w:r>
          </w:p>
        </w:tc>
      </w:tr>
      <w:tr w:rsidR="000A7B19" w:rsidRPr="000A7B19" w14:paraId="10D81C16" w14:textId="77777777" w:rsidTr="00ED07C6"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065E3D47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S</w:t>
            </w:r>
          </w:p>
        </w:tc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68617720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M</w:t>
            </w:r>
          </w:p>
        </w:tc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7E23F883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T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4501BD64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W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6ECB6C48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T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0D0606E3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F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3B42E857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S</w:t>
            </w:r>
          </w:p>
        </w:tc>
      </w:tr>
      <w:tr w:rsidR="000A7B19" w:rsidRPr="000A7B19" w14:paraId="7D4D07CB" w14:textId="77777777" w:rsidTr="00ED07C6">
        <w:tc>
          <w:tcPr>
            <w:tcW w:w="3062" w:type="dxa"/>
            <w:gridSpan w:val="7"/>
            <w:vAlign w:val="center"/>
          </w:tcPr>
          <w:p w14:paraId="4DBA4099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0A7B19" w:rsidRPr="000A7B19" w14:paraId="5730CC7D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F30EB43" w14:textId="67E048AF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62BE2E32" w14:textId="44BAA1EE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34FF3198" w14:textId="0F6D84DC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14:paraId="3D1E709B" w14:textId="38B35921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" w:type="dxa"/>
            <w:vAlign w:val="center"/>
          </w:tcPr>
          <w:p w14:paraId="53D2C2B9" w14:textId="66EF91D8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7" w:type="dxa"/>
            <w:vAlign w:val="center"/>
          </w:tcPr>
          <w:p w14:paraId="578519EF" w14:textId="1320B52A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2840C0CA" w14:textId="778E26EA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0A7B19" w:rsidRPr="000A7B19" w14:paraId="373AB5B0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621BFB7" w14:textId="48537105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8" w:type="dxa"/>
            <w:vAlign w:val="center"/>
          </w:tcPr>
          <w:p w14:paraId="57C47CF6" w14:textId="26F3EA3F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8" w:type="dxa"/>
            <w:vAlign w:val="center"/>
          </w:tcPr>
          <w:p w14:paraId="27FACD06" w14:textId="0034B0BD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37" w:type="dxa"/>
            <w:vAlign w:val="center"/>
          </w:tcPr>
          <w:p w14:paraId="5B9828FC" w14:textId="6E8A75A1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7" w:type="dxa"/>
            <w:vAlign w:val="center"/>
          </w:tcPr>
          <w:p w14:paraId="77692229" w14:textId="1CE05ECA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37" w:type="dxa"/>
            <w:vAlign w:val="center"/>
          </w:tcPr>
          <w:p w14:paraId="17507E33" w14:textId="62AE461F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6063562" w14:textId="2EE3CFC2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</w:tr>
      <w:tr w:rsidR="000A7B19" w:rsidRPr="000A7B19" w14:paraId="7F3067E5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6258E68B" w14:textId="3D670C9D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38" w:type="dxa"/>
            <w:vAlign w:val="center"/>
          </w:tcPr>
          <w:p w14:paraId="079158E3" w14:textId="548A2759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38" w:type="dxa"/>
            <w:vAlign w:val="center"/>
          </w:tcPr>
          <w:p w14:paraId="6E0BAFA3" w14:textId="405D826E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37" w:type="dxa"/>
            <w:vAlign w:val="center"/>
          </w:tcPr>
          <w:p w14:paraId="515E02BD" w14:textId="445394CA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37" w:type="dxa"/>
            <w:vAlign w:val="center"/>
          </w:tcPr>
          <w:p w14:paraId="1E9BF6B0" w14:textId="3DF70757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37" w:type="dxa"/>
            <w:vAlign w:val="center"/>
          </w:tcPr>
          <w:p w14:paraId="6053723C" w14:textId="08A6D5EF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7C525FC1" w14:textId="16385807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</w:tr>
      <w:tr w:rsidR="000A7B19" w:rsidRPr="000A7B19" w14:paraId="1B57D4E8" w14:textId="77777777" w:rsidTr="00E971EA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7F0EB4E6" w14:textId="4A0C6031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38" w:type="dxa"/>
            <w:shd w:val="clear" w:color="auto" w:fill="4F81BD" w:themeFill="accent1"/>
            <w:vAlign w:val="center"/>
          </w:tcPr>
          <w:p w14:paraId="723ECD5E" w14:textId="4AAF9D8C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38" w:type="dxa"/>
            <w:vAlign w:val="center"/>
          </w:tcPr>
          <w:p w14:paraId="6E598C0D" w14:textId="222E56E6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37" w:type="dxa"/>
            <w:shd w:val="clear" w:color="auto" w:fill="9BBB59" w:themeFill="accent3"/>
            <w:vAlign w:val="center"/>
          </w:tcPr>
          <w:p w14:paraId="7C5EC721" w14:textId="3250368B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37" w:type="dxa"/>
            <w:shd w:val="clear" w:color="auto" w:fill="9BBB59" w:themeFill="accent3"/>
            <w:vAlign w:val="center"/>
          </w:tcPr>
          <w:p w14:paraId="5B0A394B" w14:textId="66E0F939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37" w:type="dxa"/>
            <w:shd w:val="clear" w:color="auto" w:fill="9BBB59" w:themeFill="accent3"/>
            <w:vAlign w:val="center"/>
          </w:tcPr>
          <w:p w14:paraId="3244D946" w14:textId="3FDD30B1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165022E8" w14:textId="45C4E476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</w:tc>
      </w:tr>
      <w:tr w:rsidR="000A7B19" w:rsidRPr="000A7B19" w14:paraId="57C07E19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138F8BB8" w14:textId="25971F94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38" w:type="dxa"/>
            <w:vAlign w:val="center"/>
          </w:tcPr>
          <w:p w14:paraId="04EFD79B" w14:textId="082E007E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38" w:type="dxa"/>
            <w:vAlign w:val="center"/>
          </w:tcPr>
          <w:p w14:paraId="002F0CE9" w14:textId="5F90A3AF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37" w:type="dxa"/>
            <w:vAlign w:val="center"/>
          </w:tcPr>
          <w:p w14:paraId="280EF195" w14:textId="3743456D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37" w:type="dxa"/>
            <w:vAlign w:val="center"/>
          </w:tcPr>
          <w:p w14:paraId="605697AD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7505B910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77998642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2A86038" w14:textId="06132452" w:rsidR="000A7B19" w:rsidRPr="000A7B19" w:rsidRDefault="000A7B19" w:rsidP="000A7B19">
      <w:pPr>
        <w:pStyle w:val="NoSpacing"/>
        <w:rPr>
          <w:color w:val="4BACC6" w:themeColor="accent5"/>
          <w:sz w:val="10"/>
          <w:szCs w:val="10"/>
        </w:rPr>
      </w:pPr>
      <w:r w:rsidRPr="000A7B19">
        <w:rPr>
          <w:color w:val="4BACC6" w:themeColor="accent5"/>
          <w:sz w:val="10"/>
          <w:szCs w:val="10"/>
        </w:rPr>
        <w:t>19 Days in Session</w:t>
      </w:r>
    </w:p>
    <w:p w14:paraId="27652067" w14:textId="40348083" w:rsidR="000A7B19" w:rsidRDefault="000A7B19" w:rsidP="000A7B19">
      <w:pPr>
        <w:pStyle w:val="NoSpacing"/>
        <w:rPr>
          <w:color w:val="000000" w:themeColor="text1"/>
          <w:sz w:val="10"/>
          <w:szCs w:val="10"/>
        </w:rPr>
      </w:pPr>
    </w:p>
    <w:p w14:paraId="3932F7C2" w14:textId="77777777" w:rsidR="000A7B19" w:rsidRPr="000A7B19" w:rsidRDefault="000A7B19" w:rsidP="000A7B19">
      <w:pPr>
        <w:pStyle w:val="NoSpacing"/>
        <w:rPr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7"/>
        <w:gridCol w:w="437"/>
        <w:gridCol w:w="437"/>
        <w:gridCol w:w="437"/>
      </w:tblGrid>
      <w:tr w:rsidR="000A7B19" w:rsidRPr="000A7B19" w14:paraId="46C7D75B" w14:textId="77777777" w:rsidTr="00ED07C6">
        <w:tc>
          <w:tcPr>
            <w:tcW w:w="3062" w:type="dxa"/>
            <w:gridSpan w:val="7"/>
            <w:vAlign w:val="center"/>
          </w:tcPr>
          <w:p w14:paraId="3260CDE7" w14:textId="5D3704E0" w:rsidR="000A7B19" w:rsidRPr="000A7B19" w:rsidRDefault="000A7B19" w:rsidP="00ED07C6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0A7B19">
              <w:rPr>
                <w:rFonts w:asciiTheme="majorHAnsi" w:hAnsiTheme="majorHAnsi"/>
                <w:b/>
                <w:bCs/>
              </w:rPr>
              <w:t>December</w:t>
            </w:r>
          </w:p>
        </w:tc>
      </w:tr>
      <w:tr w:rsidR="000A7B19" w:rsidRPr="000A7B19" w14:paraId="242716C8" w14:textId="77777777" w:rsidTr="00ED07C6"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7B9D9FFD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S</w:t>
            </w:r>
          </w:p>
        </w:tc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690F9642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M</w:t>
            </w:r>
          </w:p>
        </w:tc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16044ACE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T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3DB678BC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W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1C428B1B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T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3FDF573C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F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76227D1F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S</w:t>
            </w:r>
          </w:p>
        </w:tc>
      </w:tr>
      <w:tr w:rsidR="000A7B19" w:rsidRPr="000A7B19" w14:paraId="7C836CE9" w14:textId="77777777" w:rsidTr="00ED07C6">
        <w:tc>
          <w:tcPr>
            <w:tcW w:w="3062" w:type="dxa"/>
            <w:gridSpan w:val="7"/>
            <w:vAlign w:val="center"/>
          </w:tcPr>
          <w:p w14:paraId="0AA1CEB3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0A7B19" w:rsidRPr="000A7B19" w14:paraId="4C539D9C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58F61636" w14:textId="22C2DCBE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73BF0149" w14:textId="289B36EC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01A14E66" w14:textId="6596C3AA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244962B8" w14:textId="2ACB2CE2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2E5CE125" w14:textId="53C2DF59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14:paraId="3C36258A" w14:textId="5B3566D3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44B0035" w14:textId="3C152A9D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0A7B19" w:rsidRPr="000A7B19" w14:paraId="612CDF3D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3ED257E4" w14:textId="7D0F2208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8" w:type="dxa"/>
            <w:vAlign w:val="center"/>
          </w:tcPr>
          <w:p w14:paraId="2682A716" w14:textId="441DD00F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8" w:type="dxa"/>
            <w:vAlign w:val="center"/>
          </w:tcPr>
          <w:p w14:paraId="7D50C7FC" w14:textId="5BA6E907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7" w:type="dxa"/>
            <w:vAlign w:val="center"/>
          </w:tcPr>
          <w:p w14:paraId="1F151C50" w14:textId="07AE5125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7" w:type="dxa"/>
            <w:vAlign w:val="center"/>
          </w:tcPr>
          <w:p w14:paraId="07EBF605" w14:textId="51192C3D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37" w:type="dxa"/>
            <w:vAlign w:val="center"/>
          </w:tcPr>
          <w:p w14:paraId="0249BFD7" w14:textId="4B5F8AC9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62513A0D" w14:textId="628A2367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0A7B19" w:rsidRPr="000A7B19" w14:paraId="162CB090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117D01D4" w14:textId="45B688A3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38" w:type="dxa"/>
            <w:vAlign w:val="center"/>
          </w:tcPr>
          <w:p w14:paraId="03BBCD41" w14:textId="58E1B57F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38" w:type="dxa"/>
            <w:vAlign w:val="center"/>
          </w:tcPr>
          <w:p w14:paraId="56BDE2AC" w14:textId="4FC1071D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37" w:type="dxa"/>
            <w:vAlign w:val="center"/>
          </w:tcPr>
          <w:p w14:paraId="4DADB2D4" w14:textId="7ADD61E3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37" w:type="dxa"/>
            <w:vAlign w:val="center"/>
          </w:tcPr>
          <w:p w14:paraId="1BB260C2" w14:textId="48A5752A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37" w:type="dxa"/>
            <w:vAlign w:val="center"/>
          </w:tcPr>
          <w:p w14:paraId="2536C1FA" w14:textId="648DB143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40BC62F2" w14:textId="3D68CFB2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</w:tr>
      <w:tr w:rsidR="000A7B19" w:rsidRPr="000A7B19" w14:paraId="3CCA1028" w14:textId="77777777" w:rsidTr="00E971EA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4B7E4533" w14:textId="39F9958F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4F81BD" w:themeFill="accent1"/>
            <w:vAlign w:val="center"/>
          </w:tcPr>
          <w:p w14:paraId="46319AE8" w14:textId="5A408253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38" w:type="dxa"/>
            <w:vAlign w:val="center"/>
          </w:tcPr>
          <w:p w14:paraId="781086E7" w14:textId="7E0FB0B6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37" w:type="dxa"/>
            <w:vAlign w:val="center"/>
          </w:tcPr>
          <w:p w14:paraId="2D1436D8" w14:textId="1F82DFDE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B88B7BC" w14:textId="3CB6E249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37" w:type="dxa"/>
            <w:shd w:val="clear" w:color="auto" w:fill="9BBB59" w:themeFill="accent3"/>
            <w:vAlign w:val="center"/>
          </w:tcPr>
          <w:p w14:paraId="46FD9B23" w14:textId="09FF8E77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A3560AA" w14:textId="324DABBD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</w:tr>
      <w:tr w:rsidR="000A7B19" w:rsidRPr="000A7B19" w14:paraId="2691232B" w14:textId="77777777" w:rsidTr="000A7B19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2EDAA36D" w14:textId="104289F6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auto" w:fill="9BBB59" w:themeFill="accent3"/>
            <w:vAlign w:val="center"/>
          </w:tcPr>
          <w:p w14:paraId="14BC5EB9" w14:textId="1A7B1C4A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38" w:type="dxa"/>
            <w:shd w:val="clear" w:color="auto" w:fill="9BBB59" w:themeFill="accent3"/>
            <w:vAlign w:val="center"/>
          </w:tcPr>
          <w:p w14:paraId="198A95AF" w14:textId="7132E007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37" w:type="dxa"/>
            <w:shd w:val="clear" w:color="auto" w:fill="9BBB59" w:themeFill="accent3"/>
            <w:vAlign w:val="center"/>
          </w:tcPr>
          <w:p w14:paraId="749D1012" w14:textId="67B4510E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37" w:type="dxa"/>
            <w:shd w:val="clear" w:color="auto" w:fill="9BBB59" w:themeFill="accent3"/>
            <w:vAlign w:val="center"/>
          </w:tcPr>
          <w:p w14:paraId="487E76E7" w14:textId="4FB2AF5E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37" w:type="dxa"/>
            <w:shd w:val="clear" w:color="auto" w:fill="9BBB59" w:themeFill="accent3"/>
            <w:vAlign w:val="center"/>
          </w:tcPr>
          <w:p w14:paraId="36A45934" w14:textId="6072837F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59FEFF33" w14:textId="34DDD429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</w:tr>
    </w:tbl>
    <w:p w14:paraId="676BEC9A" w14:textId="79FF5AB0" w:rsidR="000A7B19" w:rsidRPr="000A7B19" w:rsidRDefault="000A7B19" w:rsidP="000A7B19">
      <w:pPr>
        <w:pStyle w:val="NoSpacing"/>
        <w:rPr>
          <w:color w:val="4BACC6" w:themeColor="accent5"/>
          <w:sz w:val="10"/>
          <w:szCs w:val="10"/>
        </w:rPr>
      </w:pPr>
      <w:r w:rsidRPr="000A7B19">
        <w:rPr>
          <w:color w:val="4BACC6" w:themeColor="accent5"/>
          <w:sz w:val="10"/>
          <w:szCs w:val="10"/>
        </w:rPr>
        <w:t>1</w:t>
      </w:r>
      <w:r w:rsidR="00786BE6">
        <w:rPr>
          <w:color w:val="4BACC6" w:themeColor="accent5"/>
          <w:sz w:val="10"/>
          <w:szCs w:val="10"/>
        </w:rPr>
        <w:t>6</w:t>
      </w:r>
      <w:r w:rsidRPr="000A7B19">
        <w:rPr>
          <w:color w:val="4BACC6" w:themeColor="accent5"/>
          <w:sz w:val="10"/>
          <w:szCs w:val="10"/>
        </w:rPr>
        <w:t xml:space="preserve"> Days in Session</w:t>
      </w:r>
    </w:p>
    <w:p w14:paraId="724B5A62" w14:textId="4FD768FF" w:rsidR="000A7B19" w:rsidRDefault="000A7B19" w:rsidP="000A7B19">
      <w:pPr>
        <w:pStyle w:val="NoSpacing"/>
        <w:rPr>
          <w:rFonts w:ascii="fabulous" w:hAnsi="fabulous"/>
          <w:color w:val="000000" w:themeColor="text1"/>
          <w:sz w:val="24"/>
          <w:szCs w:val="24"/>
        </w:rPr>
      </w:pPr>
    </w:p>
    <w:p w14:paraId="15E3E12C" w14:textId="624202FD" w:rsidR="000A7B19" w:rsidRDefault="000A7B19" w:rsidP="000A7B19">
      <w:pPr>
        <w:pStyle w:val="NoSpacing"/>
        <w:rPr>
          <w:rFonts w:ascii="fabulous" w:hAnsi="fabulous"/>
          <w:color w:val="000000" w:themeColor="text1"/>
          <w:sz w:val="24"/>
          <w:szCs w:val="24"/>
        </w:rPr>
      </w:pPr>
    </w:p>
    <w:p w14:paraId="7C3D1611" w14:textId="77777777" w:rsidR="000A7B19" w:rsidRDefault="000A7B19" w:rsidP="000A7B19">
      <w:pPr>
        <w:pStyle w:val="NoSpacing"/>
        <w:jc w:val="center"/>
        <w:rPr>
          <w:rFonts w:asciiTheme="majorHAnsi" w:hAnsiTheme="majorHAnsi"/>
          <w:color w:val="000000" w:themeColor="text1"/>
        </w:rPr>
      </w:pPr>
    </w:p>
    <w:p w14:paraId="4ACF3ED0" w14:textId="77777777" w:rsidR="000A7B19" w:rsidRDefault="000A7B19" w:rsidP="000A7B19">
      <w:pPr>
        <w:pStyle w:val="NoSpacing"/>
        <w:jc w:val="center"/>
        <w:rPr>
          <w:rFonts w:asciiTheme="majorHAnsi" w:hAnsiTheme="majorHAnsi"/>
          <w:color w:val="000000" w:themeColor="text1"/>
        </w:rPr>
      </w:pPr>
    </w:p>
    <w:p w14:paraId="0491C65C" w14:textId="77777777" w:rsidR="000A7B19" w:rsidRDefault="000A7B19" w:rsidP="000A7B19">
      <w:pPr>
        <w:pStyle w:val="NoSpacing"/>
        <w:jc w:val="center"/>
        <w:rPr>
          <w:rFonts w:asciiTheme="majorHAnsi" w:hAnsiTheme="majorHAnsi"/>
          <w:color w:val="000000" w:themeColor="text1"/>
        </w:rPr>
      </w:pPr>
    </w:p>
    <w:p w14:paraId="4F9CC4F6" w14:textId="77777777" w:rsidR="000A7B19" w:rsidRDefault="000A7B19" w:rsidP="000A7B19">
      <w:pPr>
        <w:pStyle w:val="NoSpacing"/>
        <w:jc w:val="center"/>
        <w:rPr>
          <w:rFonts w:asciiTheme="majorHAnsi" w:hAnsiTheme="majorHAnsi"/>
          <w:color w:val="000000" w:themeColor="text1"/>
        </w:rPr>
      </w:pPr>
    </w:p>
    <w:p w14:paraId="42143A53" w14:textId="77777777" w:rsidR="000A7B19" w:rsidRDefault="000A7B19" w:rsidP="00064CE4">
      <w:pPr>
        <w:pStyle w:val="NoSpacing"/>
        <w:rPr>
          <w:rFonts w:asciiTheme="majorHAnsi" w:hAnsiTheme="majorHAnsi"/>
        </w:rPr>
      </w:pPr>
    </w:p>
    <w:p w14:paraId="4A95B4D3" w14:textId="77777777" w:rsidR="000A7B19" w:rsidRDefault="000A7B19" w:rsidP="000A7B19">
      <w:pPr>
        <w:pStyle w:val="NoSpacing"/>
        <w:jc w:val="center"/>
        <w:rPr>
          <w:rFonts w:asciiTheme="majorHAnsi" w:hAnsiTheme="majorHAnsi"/>
        </w:rPr>
      </w:pPr>
    </w:p>
    <w:p w14:paraId="76BC117A" w14:textId="77777777" w:rsidR="000A7B19" w:rsidRDefault="000A7B19" w:rsidP="000A7B19">
      <w:pPr>
        <w:pStyle w:val="NoSpacing"/>
        <w:jc w:val="center"/>
        <w:rPr>
          <w:rFonts w:asciiTheme="majorHAnsi" w:hAnsiTheme="majorHAnsi"/>
        </w:rPr>
      </w:pPr>
    </w:p>
    <w:p w14:paraId="177084D3" w14:textId="380D9584" w:rsidR="000A7B19" w:rsidRPr="000A7B19" w:rsidRDefault="000A7B19" w:rsidP="000A7B19">
      <w:pPr>
        <w:pStyle w:val="NoSpacing"/>
        <w:jc w:val="center"/>
        <w:rPr>
          <w:rFonts w:asciiTheme="majorHAnsi" w:hAnsiTheme="majorHAnsi"/>
          <w:b/>
          <w:bCs/>
          <w:color w:val="8064A2" w:themeColor="accent4"/>
          <w:sz w:val="28"/>
          <w:szCs w:val="28"/>
        </w:rPr>
      </w:pPr>
      <w:r w:rsidRPr="000A7B19">
        <w:rPr>
          <w:rFonts w:asciiTheme="majorHAnsi" w:hAnsiTheme="majorHAnsi"/>
          <w:b/>
          <w:bCs/>
          <w:color w:val="8064A2" w:themeColor="accent4"/>
          <w:sz w:val="28"/>
          <w:szCs w:val="28"/>
        </w:rPr>
        <w:t>2022</w:t>
      </w:r>
      <w:r w:rsidR="002A61BC">
        <w:rPr>
          <w:rFonts w:asciiTheme="majorHAnsi" w:hAnsiTheme="majorHAnsi"/>
          <w:b/>
          <w:bCs/>
          <w:color w:val="8064A2" w:themeColor="accent4"/>
          <w:sz w:val="28"/>
          <w:szCs w:val="28"/>
        </w:rPr>
        <w:t>-2023</w:t>
      </w:r>
      <w:r w:rsidRPr="000A7B19">
        <w:rPr>
          <w:rFonts w:asciiTheme="majorHAnsi" w:hAnsiTheme="majorHAnsi"/>
          <w:b/>
          <w:bCs/>
          <w:color w:val="8064A2" w:themeColor="accent4"/>
          <w:sz w:val="28"/>
          <w:szCs w:val="28"/>
        </w:rPr>
        <w:t xml:space="preserve"> Calendar</w:t>
      </w:r>
    </w:p>
    <w:p w14:paraId="1FF16B74" w14:textId="0BB40DB9" w:rsidR="000A7B19" w:rsidRPr="000A7B19" w:rsidRDefault="000A7B19" w:rsidP="000A7B19">
      <w:pPr>
        <w:pStyle w:val="NoSpacing"/>
        <w:jc w:val="center"/>
        <w:rPr>
          <w:rFonts w:asciiTheme="majorHAnsi" w:hAnsiTheme="majorHAnsi"/>
          <w:color w:val="000000" w:themeColor="text1"/>
        </w:rPr>
      </w:pPr>
    </w:p>
    <w:p w14:paraId="157F17C0" w14:textId="022C5C35" w:rsidR="000A7B19" w:rsidRDefault="000A7B19" w:rsidP="000A7B19">
      <w:pPr>
        <w:pStyle w:val="NoSpacing"/>
        <w:jc w:val="center"/>
        <w:rPr>
          <w:rFonts w:asciiTheme="majorHAnsi" w:hAnsiTheme="majorHAnsi"/>
        </w:rPr>
      </w:pPr>
      <w:r w:rsidRPr="002A61BC">
        <w:rPr>
          <w:rFonts w:asciiTheme="majorHAnsi" w:hAnsiTheme="majorHAnsi"/>
          <w:b/>
          <w:bCs/>
        </w:rPr>
        <w:t>Aug 1</w:t>
      </w:r>
      <w:r w:rsidR="002A61BC" w:rsidRPr="002A61BC">
        <w:rPr>
          <w:rFonts w:asciiTheme="majorHAnsi" w:hAnsiTheme="majorHAnsi"/>
          <w:b/>
          <w:bCs/>
        </w:rPr>
        <w:t>1</w:t>
      </w:r>
      <w:r w:rsidRPr="00064CE4">
        <w:rPr>
          <w:rFonts w:asciiTheme="majorHAnsi" w:hAnsiTheme="majorHAnsi"/>
        </w:rPr>
        <w:t>—OSEC Inservice</w:t>
      </w:r>
      <w:r w:rsidR="00064CE4">
        <w:rPr>
          <w:rFonts w:asciiTheme="majorHAnsi" w:hAnsiTheme="majorHAnsi"/>
        </w:rPr>
        <w:t xml:space="preserve"> </w:t>
      </w:r>
    </w:p>
    <w:p w14:paraId="6EEA1A93" w14:textId="77777777" w:rsidR="005A0FB2" w:rsidRPr="00064CE4" w:rsidRDefault="005A0FB2" w:rsidP="000A7B19">
      <w:pPr>
        <w:pStyle w:val="NoSpacing"/>
        <w:jc w:val="center"/>
        <w:rPr>
          <w:rFonts w:asciiTheme="majorHAnsi" w:hAnsiTheme="majorHAnsi"/>
        </w:rPr>
      </w:pPr>
    </w:p>
    <w:p w14:paraId="1E24375A" w14:textId="5720650D" w:rsidR="000A7B19" w:rsidRPr="000A7B19" w:rsidRDefault="000A7B19" w:rsidP="000A7B19">
      <w:pPr>
        <w:pStyle w:val="NoSpacing"/>
        <w:jc w:val="center"/>
        <w:rPr>
          <w:rFonts w:asciiTheme="majorHAnsi" w:hAnsiTheme="majorHAnsi"/>
          <w:color w:val="C0504D" w:themeColor="accent2"/>
        </w:rPr>
      </w:pPr>
      <w:r w:rsidRPr="002A61BC">
        <w:rPr>
          <w:rFonts w:asciiTheme="majorHAnsi" w:hAnsiTheme="majorHAnsi"/>
          <w:b/>
          <w:bCs/>
          <w:color w:val="C0504D" w:themeColor="accent2"/>
        </w:rPr>
        <w:t>Aug 2</w:t>
      </w:r>
      <w:r w:rsidR="001C11E9" w:rsidRPr="002A61BC">
        <w:rPr>
          <w:rFonts w:asciiTheme="majorHAnsi" w:hAnsiTheme="majorHAnsi"/>
          <w:b/>
          <w:bCs/>
          <w:color w:val="C0504D" w:themeColor="accent2"/>
        </w:rPr>
        <w:t>4</w:t>
      </w:r>
      <w:r w:rsidRPr="000A7B19">
        <w:rPr>
          <w:rFonts w:asciiTheme="majorHAnsi" w:hAnsiTheme="majorHAnsi"/>
          <w:color w:val="C0504D" w:themeColor="accent2"/>
        </w:rPr>
        <w:t>—Start Services</w:t>
      </w:r>
    </w:p>
    <w:p w14:paraId="2EB13098" w14:textId="5EA20392" w:rsidR="000A7B19" w:rsidRPr="000A7B19" w:rsidRDefault="000A7B19" w:rsidP="000A7B19">
      <w:pPr>
        <w:pStyle w:val="NoSpacing"/>
        <w:jc w:val="center"/>
        <w:rPr>
          <w:rFonts w:asciiTheme="majorHAnsi" w:hAnsiTheme="majorHAnsi"/>
          <w:color w:val="000000" w:themeColor="text1"/>
        </w:rPr>
      </w:pPr>
    </w:p>
    <w:p w14:paraId="086FD567" w14:textId="1A8CE9F0" w:rsidR="000A7B19" w:rsidRPr="000A7B19" w:rsidRDefault="000A7B19" w:rsidP="000A7B19">
      <w:pPr>
        <w:pStyle w:val="NoSpacing"/>
        <w:jc w:val="center"/>
        <w:rPr>
          <w:rFonts w:asciiTheme="majorHAnsi" w:hAnsiTheme="majorHAnsi"/>
          <w:color w:val="9BBB59" w:themeColor="accent3"/>
        </w:rPr>
      </w:pPr>
      <w:r w:rsidRPr="002A61BC">
        <w:rPr>
          <w:rFonts w:asciiTheme="majorHAnsi" w:hAnsiTheme="majorHAnsi"/>
          <w:b/>
          <w:bCs/>
          <w:color w:val="9BBB59" w:themeColor="accent3"/>
        </w:rPr>
        <w:t xml:space="preserve">Sep </w:t>
      </w:r>
      <w:r w:rsidR="002A61BC">
        <w:rPr>
          <w:rFonts w:asciiTheme="majorHAnsi" w:hAnsiTheme="majorHAnsi"/>
          <w:b/>
          <w:bCs/>
          <w:color w:val="9BBB59" w:themeColor="accent3"/>
        </w:rPr>
        <w:t>5</w:t>
      </w:r>
      <w:r w:rsidRPr="000A7B19">
        <w:rPr>
          <w:rFonts w:asciiTheme="majorHAnsi" w:hAnsiTheme="majorHAnsi"/>
          <w:color w:val="9BBB59" w:themeColor="accent3"/>
        </w:rPr>
        <w:t>—Labor Day</w:t>
      </w:r>
    </w:p>
    <w:p w14:paraId="547D664B" w14:textId="69CA38F0" w:rsidR="000A7B19" w:rsidRPr="000A7B19" w:rsidRDefault="000A7B19" w:rsidP="000A7B19">
      <w:pPr>
        <w:pStyle w:val="NoSpacing"/>
        <w:jc w:val="center"/>
        <w:rPr>
          <w:rFonts w:asciiTheme="majorHAnsi" w:hAnsiTheme="majorHAnsi"/>
          <w:color w:val="000000" w:themeColor="text1"/>
        </w:rPr>
      </w:pPr>
    </w:p>
    <w:p w14:paraId="0DF74C65" w14:textId="6FBA5BC5" w:rsidR="000A7B19" w:rsidRPr="000A7B19" w:rsidRDefault="000A7B19" w:rsidP="000A7B19">
      <w:pPr>
        <w:pStyle w:val="NoSpacing"/>
        <w:jc w:val="center"/>
        <w:rPr>
          <w:rFonts w:asciiTheme="majorHAnsi" w:hAnsiTheme="majorHAnsi"/>
          <w:color w:val="9BBB59" w:themeColor="accent3"/>
        </w:rPr>
      </w:pPr>
      <w:r w:rsidRPr="002A61BC">
        <w:rPr>
          <w:rFonts w:asciiTheme="majorHAnsi" w:hAnsiTheme="majorHAnsi"/>
          <w:b/>
          <w:bCs/>
          <w:color w:val="9BBB59" w:themeColor="accent3"/>
        </w:rPr>
        <w:t>Oct 1</w:t>
      </w:r>
      <w:r w:rsidR="002A61BC">
        <w:rPr>
          <w:rFonts w:asciiTheme="majorHAnsi" w:hAnsiTheme="majorHAnsi"/>
          <w:b/>
          <w:bCs/>
          <w:color w:val="9BBB59" w:themeColor="accent3"/>
        </w:rPr>
        <w:t>0</w:t>
      </w:r>
      <w:r w:rsidRPr="000A7B19">
        <w:rPr>
          <w:rFonts w:asciiTheme="majorHAnsi" w:hAnsiTheme="majorHAnsi"/>
          <w:color w:val="9BBB59" w:themeColor="accent3"/>
        </w:rPr>
        <w:t>—Native American Day</w:t>
      </w:r>
    </w:p>
    <w:p w14:paraId="1C72CB50" w14:textId="7AEE899C" w:rsidR="000A7B19" w:rsidRPr="000A7B19" w:rsidRDefault="000A7B19" w:rsidP="000A7B19">
      <w:pPr>
        <w:pStyle w:val="NoSpacing"/>
        <w:jc w:val="center"/>
        <w:rPr>
          <w:rFonts w:asciiTheme="majorHAnsi" w:hAnsiTheme="majorHAnsi"/>
          <w:color w:val="000000" w:themeColor="text1"/>
        </w:rPr>
      </w:pPr>
    </w:p>
    <w:p w14:paraId="2C2225CD" w14:textId="4BB20234" w:rsidR="000A7B19" w:rsidRPr="000A7B19" w:rsidRDefault="000A7B19" w:rsidP="000A7B19">
      <w:pPr>
        <w:pStyle w:val="NoSpacing"/>
        <w:jc w:val="center"/>
        <w:rPr>
          <w:rFonts w:asciiTheme="majorHAnsi" w:hAnsiTheme="majorHAnsi"/>
          <w:color w:val="9BBB59" w:themeColor="accent3"/>
        </w:rPr>
      </w:pPr>
      <w:r w:rsidRPr="002A61BC">
        <w:rPr>
          <w:rFonts w:asciiTheme="majorHAnsi" w:hAnsiTheme="majorHAnsi"/>
          <w:b/>
          <w:bCs/>
          <w:color w:val="9BBB59" w:themeColor="accent3"/>
        </w:rPr>
        <w:t>Nov 2</w:t>
      </w:r>
      <w:r w:rsidR="002A61BC">
        <w:rPr>
          <w:rFonts w:asciiTheme="majorHAnsi" w:hAnsiTheme="majorHAnsi"/>
          <w:b/>
          <w:bCs/>
          <w:color w:val="9BBB59" w:themeColor="accent3"/>
        </w:rPr>
        <w:t>3</w:t>
      </w:r>
      <w:r w:rsidRPr="002A61BC">
        <w:rPr>
          <w:rFonts w:asciiTheme="majorHAnsi" w:hAnsiTheme="majorHAnsi"/>
          <w:b/>
          <w:bCs/>
          <w:color w:val="9BBB59" w:themeColor="accent3"/>
        </w:rPr>
        <w:t>-2</w:t>
      </w:r>
      <w:r w:rsidR="002A61BC">
        <w:rPr>
          <w:rFonts w:asciiTheme="majorHAnsi" w:hAnsiTheme="majorHAnsi"/>
          <w:b/>
          <w:bCs/>
          <w:color w:val="9BBB59" w:themeColor="accent3"/>
        </w:rPr>
        <w:t>5</w:t>
      </w:r>
      <w:r w:rsidRPr="000A7B19">
        <w:rPr>
          <w:rFonts w:asciiTheme="majorHAnsi" w:hAnsiTheme="majorHAnsi"/>
          <w:color w:val="9BBB59" w:themeColor="accent3"/>
        </w:rPr>
        <w:t>—Thanksgiving</w:t>
      </w:r>
    </w:p>
    <w:p w14:paraId="20AF6AF0" w14:textId="087C1947" w:rsidR="000A7B19" w:rsidRPr="000A7B19" w:rsidRDefault="000A7B19" w:rsidP="000A7B19">
      <w:pPr>
        <w:pStyle w:val="NoSpacing"/>
        <w:jc w:val="center"/>
        <w:rPr>
          <w:rFonts w:asciiTheme="majorHAnsi" w:hAnsiTheme="majorHAnsi"/>
          <w:color w:val="000000" w:themeColor="text1"/>
        </w:rPr>
      </w:pPr>
    </w:p>
    <w:p w14:paraId="1BE25AE3" w14:textId="0B29FA40" w:rsidR="000A7B19" w:rsidRPr="000A7B19" w:rsidRDefault="000A7B19" w:rsidP="000A7B19">
      <w:pPr>
        <w:pStyle w:val="NoSpacing"/>
        <w:jc w:val="center"/>
        <w:rPr>
          <w:rFonts w:asciiTheme="majorHAnsi" w:hAnsiTheme="majorHAnsi"/>
          <w:color w:val="9BBB59" w:themeColor="accent3"/>
        </w:rPr>
      </w:pPr>
      <w:r w:rsidRPr="002A61BC">
        <w:rPr>
          <w:rFonts w:asciiTheme="majorHAnsi" w:hAnsiTheme="majorHAnsi"/>
          <w:b/>
          <w:bCs/>
          <w:color w:val="9BBB59" w:themeColor="accent3"/>
        </w:rPr>
        <w:t xml:space="preserve">Dec 23-Jan </w:t>
      </w:r>
      <w:r w:rsidR="002A61BC">
        <w:rPr>
          <w:rFonts w:asciiTheme="majorHAnsi" w:hAnsiTheme="majorHAnsi"/>
          <w:b/>
          <w:bCs/>
          <w:color w:val="9BBB59" w:themeColor="accent3"/>
        </w:rPr>
        <w:t>2</w:t>
      </w:r>
      <w:r w:rsidRPr="000A7B19">
        <w:rPr>
          <w:rFonts w:asciiTheme="majorHAnsi" w:hAnsiTheme="majorHAnsi"/>
          <w:color w:val="9BBB59" w:themeColor="accent3"/>
        </w:rPr>
        <w:t>—Christmas Break</w:t>
      </w:r>
    </w:p>
    <w:p w14:paraId="42EE5332" w14:textId="2A445321" w:rsidR="000A7B19" w:rsidRPr="000A7B19" w:rsidRDefault="000A7B19" w:rsidP="000A7B19">
      <w:pPr>
        <w:pStyle w:val="NoSpacing"/>
        <w:jc w:val="center"/>
        <w:rPr>
          <w:rFonts w:asciiTheme="majorHAnsi" w:hAnsiTheme="majorHAnsi"/>
          <w:color w:val="000000" w:themeColor="text1"/>
        </w:rPr>
      </w:pPr>
    </w:p>
    <w:p w14:paraId="7657EB54" w14:textId="6C5A51D6" w:rsidR="000A7B19" w:rsidRPr="000A7B19" w:rsidRDefault="000A7B19" w:rsidP="000A7B19">
      <w:pPr>
        <w:pStyle w:val="NoSpacing"/>
        <w:jc w:val="center"/>
        <w:rPr>
          <w:rFonts w:asciiTheme="majorHAnsi" w:hAnsiTheme="majorHAnsi"/>
          <w:color w:val="C0504D" w:themeColor="accent2"/>
        </w:rPr>
      </w:pPr>
      <w:r w:rsidRPr="002A61BC">
        <w:rPr>
          <w:rFonts w:asciiTheme="majorHAnsi" w:hAnsiTheme="majorHAnsi"/>
          <w:b/>
          <w:bCs/>
          <w:color w:val="C0504D" w:themeColor="accent2"/>
        </w:rPr>
        <w:t>Jan 3</w:t>
      </w:r>
      <w:r w:rsidRPr="000A7B19">
        <w:rPr>
          <w:rFonts w:asciiTheme="majorHAnsi" w:hAnsiTheme="majorHAnsi"/>
          <w:color w:val="C0504D" w:themeColor="accent2"/>
        </w:rPr>
        <w:t>—Services Resume</w:t>
      </w:r>
    </w:p>
    <w:p w14:paraId="26653180" w14:textId="1328CF46" w:rsidR="000A7B19" w:rsidRPr="000A7B19" w:rsidRDefault="000A7B19" w:rsidP="000A7B19">
      <w:pPr>
        <w:pStyle w:val="NoSpacing"/>
        <w:jc w:val="center"/>
        <w:rPr>
          <w:rFonts w:asciiTheme="majorHAnsi" w:hAnsiTheme="majorHAnsi"/>
          <w:color w:val="000000" w:themeColor="text1"/>
        </w:rPr>
      </w:pPr>
    </w:p>
    <w:p w14:paraId="1FA466C1" w14:textId="0BAD5BC0" w:rsidR="000A7B19" w:rsidRPr="000A7B19" w:rsidRDefault="000A7B19" w:rsidP="000A7B19">
      <w:pPr>
        <w:pStyle w:val="NoSpacing"/>
        <w:jc w:val="center"/>
        <w:rPr>
          <w:rFonts w:asciiTheme="majorHAnsi" w:hAnsiTheme="majorHAnsi"/>
          <w:color w:val="9BBB59" w:themeColor="accent3"/>
        </w:rPr>
      </w:pPr>
      <w:r w:rsidRPr="002A61BC">
        <w:rPr>
          <w:rFonts w:asciiTheme="majorHAnsi" w:hAnsiTheme="majorHAnsi"/>
          <w:b/>
          <w:bCs/>
          <w:color w:val="9BBB59" w:themeColor="accent3"/>
        </w:rPr>
        <w:t>Feb 2</w:t>
      </w:r>
      <w:r w:rsidR="002A61BC">
        <w:rPr>
          <w:rFonts w:asciiTheme="majorHAnsi" w:hAnsiTheme="majorHAnsi"/>
          <w:b/>
          <w:bCs/>
          <w:color w:val="9BBB59" w:themeColor="accent3"/>
        </w:rPr>
        <w:t>0</w:t>
      </w:r>
      <w:r w:rsidRPr="000A7B19">
        <w:rPr>
          <w:rFonts w:asciiTheme="majorHAnsi" w:hAnsiTheme="majorHAnsi"/>
          <w:color w:val="9BBB59" w:themeColor="accent3"/>
        </w:rPr>
        <w:t>—Presidents’ Day</w:t>
      </w:r>
    </w:p>
    <w:p w14:paraId="1D6489DF" w14:textId="3509EF54" w:rsidR="000A7B19" w:rsidRPr="000A7B19" w:rsidRDefault="000A7B19" w:rsidP="000A7B19">
      <w:pPr>
        <w:pStyle w:val="NoSpacing"/>
        <w:jc w:val="center"/>
        <w:rPr>
          <w:rFonts w:asciiTheme="majorHAnsi" w:hAnsiTheme="majorHAnsi"/>
          <w:color w:val="000000" w:themeColor="text1"/>
        </w:rPr>
      </w:pPr>
    </w:p>
    <w:p w14:paraId="592F2FA6" w14:textId="27FAD5F8" w:rsidR="000A7B19" w:rsidRPr="000A7B19" w:rsidRDefault="000A7B19" w:rsidP="000A7B19">
      <w:pPr>
        <w:pStyle w:val="NoSpacing"/>
        <w:jc w:val="center"/>
        <w:rPr>
          <w:rFonts w:asciiTheme="majorHAnsi" w:hAnsiTheme="majorHAnsi"/>
          <w:color w:val="9BBB59" w:themeColor="accent3"/>
        </w:rPr>
      </w:pPr>
      <w:r w:rsidRPr="002A61BC">
        <w:rPr>
          <w:rFonts w:asciiTheme="majorHAnsi" w:hAnsiTheme="majorHAnsi"/>
          <w:b/>
          <w:bCs/>
          <w:color w:val="9BBB59" w:themeColor="accent3"/>
        </w:rPr>
        <w:t>Mar 1</w:t>
      </w:r>
      <w:r w:rsidR="002A61BC">
        <w:rPr>
          <w:rFonts w:asciiTheme="majorHAnsi" w:hAnsiTheme="majorHAnsi"/>
          <w:b/>
          <w:bCs/>
          <w:color w:val="9BBB59" w:themeColor="accent3"/>
        </w:rPr>
        <w:t>0</w:t>
      </w:r>
      <w:r w:rsidR="00227CBF" w:rsidRPr="002A61BC">
        <w:rPr>
          <w:rFonts w:asciiTheme="majorHAnsi" w:hAnsiTheme="majorHAnsi"/>
          <w:b/>
          <w:bCs/>
          <w:color w:val="9BBB59" w:themeColor="accent3"/>
        </w:rPr>
        <w:t xml:space="preserve"> &amp; 1</w:t>
      </w:r>
      <w:r w:rsidR="002A61BC">
        <w:rPr>
          <w:rFonts w:asciiTheme="majorHAnsi" w:hAnsiTheme="majorHAnsi"/>
          <w:b/>
          <w:bCs/>
          <w:color w:val="9BBB59" w:themeColor="accent3"/>
        </w:rPr>
        <w:t>7</w:t>
      </w:r>
      <w:r w:rsidRPr="000A7B19">
        <w:rPr>
          <w:rFonts w:asciiTheme="majorHAnsi" w:hAnsiTheme="majorHAnsi"/>
          <w:color w:val="9BBB59" w:themeColor="accent3"/>
        </w:rPr>
        <w:t>—Spring Break</w:t>
      </w:r>
    </w:p>
    <w:p w14:paraId="60819E33" w14:textId="679EECAE" w:rsidR="000A7B19" w:rsidRPr="000A7B19" w:rsidRDefault="000A7B19" w:rsidP="000A7B19">
      <w:pPr>
        <w:pStyle w:val="NoSpacing"/>
        <w:jc w:val="center"/>
        <w:rPr>
          <w:rFonts w:asciiTheme="majorHAnsi" w:hAnsiTheme="majorHAnsi"/>
          <w:color w:val="000000" w:themeColor="text1"/>
        </w:rPr>
      </w:pPr>
    </w:p>
    <w:p w14:paraId="56EACD77" w14:textId="0E18ADB8" w:rsidR="000A7B19" w:rsidRPr="000A7B19" w:rsidRDefault="000A7B19" w:rsidP="000A7B19">
      <w:pPr>
        <w:pStyle w:val="NoSpacing"/>
        <w:jc w:val="center"/>
        <w:rPr>
          <w:rFonts w:asciiTheme="majorHAnsi" w:hAnsiTheme="majorHAnsi"/>
          <w:color w:val="9BBB59" w:themeColor="accent3"/>
        </w:rPr>
      </w:pPr>
      <w:r w:rsidRPr="002A61BC">
        <w:rPr>
          <w:rFonts w:asciiTheme="majorHAnsi" w:hAnsiTheme="majorHAnsi"/>
          <w:b/>
          <w:bCs/>
          <w:color w:val="9BBB59" w:themeColor="accent3"/>
        </w:rPr>
        <w:t xml:space="preserve">Apr </w:t>
      </w:r>
      <w:r w:rsidR="002A61BC">
        <w:rPr>
          <w:rFonts w:asciiTheme="majorHAnsi" w:hAnsiTheme="majorHAnsi"/>
          <w:b/>
          <w:bCs/>
          <w:color w:val="9BBB59" w:themeColor="accent3"/>
        </w:rPr>
        <w:t>7-10</w:t>
      </w:r>
      <w:r w:rsidRPr="000A7B19">
        <w:rPr>
          <w:rFonts w:asciiTheme="majorHAnsi" w:hAnsiTheme="majorHAnsi"/>
          <w:color w:val="9BBB59" w:themeColor="accent3"/>
        </w:rPr>
        <w:t>—Easter</w:t>
      </w:r>
    </w:p>
    <w:p w14:paraId="53E86887" w14:textId="773D5305" w:rsidR="000A7B19" w:rsidRPr="000A7B19" w:rsidRDefault="000A7B19" w:rsidP="000A7B19">
      <w:pPr>
        <w:pStyle w:val="NoSpacing"/>
        <w:jc w:val="center"/>
        <w:rPr>
          <w:rFonts w:asciiTheme="majorHAnsi" w:hAnsiTheme="majorHAnsi"/>
          <w:color w:val="000000" w:themeColor="text1"/>
        </w:rPr>
      </w:pPr>
    </w:p>
    <w:p w14:paraId="06A6CFA5" w14:textId="5153C626" w:rsidR="000A7B19" w:rsidRDefault="000A7B19" w:rsidP="000A7B19">
      <w:pPr>
        <w:pStyle w:val="NoSpacing"/>
        <w:jc w:val="center"/>
        <w:rPr>
          <w:rFonts w:asciiTheme="majorHAnsi" w:hAnsiTheme="majorHAnsi"/>
          <w:color w:val="C0504D" w:themeColor="accent2"/>
        </w:rPr>
      </w:pPr>
      <w:r w:rsidRPr="002A61BC">
        <w:rPr>
          <w:rFonts w:asciiTheme="majorHAnsi" w:hAnsiTheme="majorHAnsi"/>
          <w:b/>
          <w:bCs/>
          <w:color w:val="C0504D" w:themeColor="accent2"/>
        </w:rPr>
        <w:t>May 1</w:t>
      </w:r>
      <w:r w:rsidR="002A61BC">
        <w:rPr>
          <w:rFonts w:asciiTheme="majorHAnsi" w:hAnsiTheme="majorHAnsi"/>
          <w:b/>
          <w:bCs/>
          <w:color w:val="C0504D" w:themeColor="accent2"/>
        </w:rPr>
        <w:t>9</w:t>
      </w:r>
      <w:r w:rsidRPr="000A7B19">
        <w:rPr>
          <w:rFonts w:asciiTheme="majorHAnsi" w:hAnsiTheme="majorHAnsi"/>
          <w:color w:val="C0504D" w:themeColor="accent2"/>
        </w:rPr>
        <w:t>—Last Day of Services</w:t>
      </w:r>
    </w:p>
    <w:p w14:paraId="5722FEF4" w14:textId="749BB5DF" w:rsidR="00987EC4" w:rsidRDefault="00987EC4" w:rsidP="000A7B19">
      <w:pPr>
        <w:pStyle w:val="NoSpacing"/>
        <w:jc w:val="center"/>
        <w:rPr>
          <w:rFonts w:asciiTheme="majorHAnsi" w:hAnsiTheme="majorHAnsi"/>
          <w:color w:val="C0504D" w:themeColor="accent2"/>
        </w:rPr>
      </w:pPr>
    </w:p>
    <w:p w14:paraId="6DA780DD" w14:textId="5AFACE25" w:rsidR="00987EC4" w:rsidRDefault="00987EC4" w:rsidP="00987EC4">
      <w:pPr>
        <w:pStyle w:val="NoSpacing"/>
        <w:jc w:val="center"/>
        <w:rPr>
          <w:b/>
          <w:bCs/>
          <w:color w:val="F79646" w:themeColor="accent6"/>
          <w:sz w:val="28"/>
          <w:szCs w:val="28"/>
        </w:rPr>
      </w:pPr>
      <w:r w:rsidRPr="00E971EA">
        <w:rPr>
          <w:b/>
          <w:bCs/>
          <w:color w:val="F79646" w:themeColor="accent6"/>
          <w:sz w:val="28"/>
          <w:szCs w:val="28"/>
        </w:rPr>
        <w:t>Total 175 Days</w:t>
      </w:r>
      <w:r w:rsidR="005A0FB2" w:rsidRPr="00E971EA">
        <w:rPr>
          <w:b/>
          <w:bCs/>
          <w:color w:val="F79646" w:themeColor="accent6"/>
          <w:sz w:val="28"/>
          <w:szCs w:val="28"/>
        </w:rPr>
        <w:t xml:space="preserve"> + 1 In-Service Day</w:t>
      </w:r>
    </w:p>
    <w:p w14:paraId="62C33BF4" w14:textId="76DFE9A9" w:rsidR="00E971EA" w:rsidRPr="00E971EA" w:rsidRDefault="00E971EA" w:rsidP="00987EC4">
      <w:pPr>
        <w:pStyle w:val="NoSpacing"/>
        <w:jc w:val="center"/>
        <w:rPr>
          <w:b/>
          <w:bCs/>
          <w:color w:val="F79646" w:themeColor="accent6"/>
        </w:rPr>
      </w:pPr>
    </w:p>
    <w:p w14:paraId="0713F96D" w14:textId="48C4F330" w:rsidR="00E971EA" w:rsidRDefault="00E971EA" w:rsidP="00987EC4">
      <w:pPr>
        <w:pStyle w:val="NoSpacing"/>
        <w:jc w:val="center"/>
        <w:rPr>
          <w:b/>
          <w:bCs/>
          <w:color w:val="4F81BD" w:themeColor="accent1"/>
        </w:rPr>
      </w:pPr>
      <w:r w:rsidRPr="00E971EA">
        <w:rPr>
          <w:b/>
          <w:bCs/>
          <w:color w:val="4F81BD" w:themeColor="accent1"/>
        </w:rPr>
        <w:t>Board Meetings</w:t>
      </w:r>
    </w:p>
    <w:p w14:paraId="46B2411E" w14:textId="2C48C83B" w:rsidR="00E971EA" w:rsidRDefault="00E971EA" w:rsidP="00987EC4">
      <w:pPr>
        <w:pStyle w:val="NoSpacing"/>
        <w:jc w:val="center"/>
        <w:rPr>
          <w:color w:val="4F81BD" w:themeColor="accent1"/>
        </w:rPr>
      </w:pPr>
      <w:r>
        <w:rPr>
          <w:color w:val="4F81BD" w:themeColor="accent1"/>
        </w:rPr>
        <w:t>Aug 15, Sep 19, Oct 17</w:t>
      </w:r>
    </w:p>
    <w:p w14:paraId="7405D8BB" w14:textId="27A7CE1B" w:rsidR="00E971EA" w:rsidRPr="00E971EA" w:rsidRDefault="00E971EA" w:rsidP="00E971EA">
      <w:pPr>
        <w:pStyle w:val="NoSpacing"/>
        <w:jc w:val="center"/>
        <w:rPr>
          <w:color w:val="4F81BD" w:themeColor="accent1"/>
        </w:rPr>
      </w:pPr>
      <w:r>
        <w:rPr>
          <w:color w:val="4F81BD" w:themeColor="accent1"/>
        </w:rPr>
        <w:t>Nov 21, Dec 19, Jan 16, Feb 20, Mar 20, Apr 17, May 15</w:t>
      </w:r>
      <w:r w:rsidR="00A75F6F">
        <w:rPr>
          <w:color w:val="4F81BD" w:themeColor="accent1"/>
        </w:rPr>
        <w:t>, Jun 19, Jul 17, Aug 21</w:t>
      </w:r>
    </w:p>
    <w:p w14:paraId="149D3283" w14:textId="77777777" w:rsidR="00987EC4" w:rsidRPr="000A7B19" w:rsidRDefault="00987EC4" w:rsidP="000A7B19">
      <w:pPr>
        <w:pStyle w:val="NoSpacing"/>
        <w:jc w:val="center"/>
        <w:rPr>
          <w:rFonts w:asciiTheme="majorHAnsi" w:hAnsiTheme="majorHAnsi"/>
          <w:color w:val="C0504D" w:themeColor="accent2"/>
        </w:rPr>
      </w:pPr>
    </w:p>
    <w:p w14:paraId="64358093" w14:textId="40F10AAD" w:rsidR="000A7B19" w:rsidRPr="00A2679D" w:rsidRDefault="00064CE4" w:rsidP="000A7B19">
      <w:pPr>
        <w:pStyle w:val="NoSpacing"/>
        <w:jc w:val="center"/>
        <w:rPr>
          <w:rFonts w:asciiTheme="majorHAnsi" w:hAnsiTheme="majorHAnsi"/>
          <w:i/>
          <w:iCs/>
          <w:color w:val="000000" w:themeColor="text1"/>
        </w:rPr>
      </w:pPr>
      <w:r w:rsidRPr="00A2679D">
        <w:rPr>
          <w:rFonts w:asciiTheme="majorHAnsi" w:hAnsiTheme="majorHAnsi"/>
          <w:b/>
          <w:bCs/>
          <w:i/>
          <w:iCs/>
          <w:color w:val="000000" w:themeColor="text1"/>
        </w:rPr>
        <w:t>Bowdle</w:t>
      </w:r>
      <w:r w:rsidRPr="00A2679D">
        <w:rPr>
          <w:rFonts w:asciiTheme="majorHAnsi" w:hAnsiTheme="majorHAnsi"/>
          <w:i/>
          <w:iCs/>
          <w:color w:val="000000" w:themeColor="text1"/>
        </w:rPr>
        <w:t>: Aug 2</w:t>
      </w:r>
      <w:r w:rsidR="002A61BC">
        <w:rPr>
          <w:rFonts w:asciiTheme="majorHAnsi" w:hAnsiTheme="majorHAnsi"/>
          <w:i/>
          <w:iCs/>
          <w:color w:val="000000" w:themeColor="text1"/>
        </w:rPr>
        <w:t>4</w:t>
      </w:r>
      <w:r w:rsidRPr="00A2679D">
        <w:rPr>
          <w:rFonts w:asciiTheme="majorHAnsi" w:hAnsiTheme="majorHAnsi"/>
          <w:i/>
          <w:iCs/>
          <w:color w:val="000000" w:themeColor="text1"/>
        </w:rPr>
        <w:t xml:space="preserve"> &amp; May 1</w:t>
      </w:r>
      <w:r w:rsidR="002A61BC">
        <w:rPr>
          <w:rFonts w:asciiTheme="majorHAnsi" w:hAnsiTheme="majorHAnsi"/>
          <w:i/>
          <w:iCs/>
          <w:color w:val="000000" w:themeColor="text1"/>
        </w:rPr>
        <w:t>2</w:t>
      </w:r>
    </w:p>
    <w:p w14:paraId="1F95DE69" w14:textId="3FA6D796" w:rsidR="00064CE4" w:rsidRPr="00A2679D" w:rsidRDefault="00064CE4" w:rsidP="000A7B19">
      <w:pPr>
        <w:pStyle w:val="NoSpacing"/>
        <w:jc w:val="center"/>
        <w:rPr>
          <w:rFonts w:asciiTheme="majorHAnsi" w:hAnsiTheme="majorHAnsi"/>
          <w:i/>
          <w:iCs/>
          <w:color w:val="000000" w:themeColor="text1"/>
        </w:rPr>
      </w:pPr>
      <w:r w:rsidRPr="00A2679D">
        <w:rPr>
          <w:rFonts w:asciiTheme="majorHAnsi" w:hAnsiTheme="majorHAnsi"/>
          <w:b/>
          <w:bCs/>
          <w:i/>
          <w:iCs/>
          <w:color w:val="000000" w:themeColor="text1"/>
        </w:rPr>
        <w:t>Eureka</w:t>
      </w:r>
      <w:r w:rsidRPr="00A2679D">
        <w:rPr>
          <w:rFonts w:asciiTheme="majorHAnsi" w:hAnsiTheme="majorHAnsi"/>
          <w:i/>
          <w:iCs/>
          <w:color w:val="000000" w:themeColor="text1"/>
        </w:rPr>
        <w:t xml:space="preserve">: Aug </w:t>
      </w:r>
      <w:r w:rsidR="002A61BC">
        <w:rPr>
          <w:rFonts w:asciiTheme="majorHAnsi" w:hAnsiTheme="majorHAnsi"/>
          <w:i/>
          <w:iCs/>
          <w:color w:val="000000" w:themeColor="text1"/>
        </w:rPr>
        <w:t>24</w:t>
      </w:r>
      <w:r w:rsidRPr="00A2679D">
        <w:rPr>
          <w:rFonts w:asciiTheme="majorHAnsi" w:hAnsiTheme="majorHAnsi"/>
          <w:i/>
          <w:iCs/>
          <w:color w:val="000000" w:themeColor="text1"/>
        </w:rPr>
        <w:t xml:space="preserve"> &amp; May 1</w:t>
      </w:r>
      <w:r w:rsidR="002A61BC">
        <w:rPr>
          <w:rFonts w:asciiTheme="majorHAnsi" w:hAnsiTheme="majorHAnsi"/>
          <w:i/>
          <w:iCs/>
          <w:color w:val="000000" w:themeColor="text1"/>
        </w:rPr>
        <w:t>7</w:t>
      </w:r>
    </w:p>
    <w:p w14:paraId="587CE5CE" w14:textId="3D401E43" w:rsidR="00064CE4" w:rsidRPr="00A2679D" w:rsidRDefault="00064CE4" w:rsidP="000A7B19">
      <w:pPr>
        <w:pStyle w:val="NoSpacing"/>
        <w:jc w:val="center"/>
        <w:rPr>
          <w:rFonts w:asciiTheme="majorHAnsi" w:hAnsiTheme="majorHAnsi"/>
          <w:i/>
          <w:iCs/>
          <w:color w:val="000000" w:themeColor="text1"/>
        </w:rPr>
      </w:pPr>
      <w:r w:rsidRPr="00A2679D">
        <w:rPr>
          <w:rFonts w:asciiTheme="majorHAnsi" w:hAnsiTheme="majorHAnsi"/>
          <w:b/>
          <w:bCs/>
          <w:i/>
          <w:iCs/>
          <w:color w:val="000000" w:themeColor="text1"/>
        </w:rPr>
        <w:t>Herreid</w:t>
      </w:r>
      <w:r w:rsidRPr="00A2679D">
        <w:rPr>
          <w:rFonts w:asciiTheme="majorHAnsi" w:hAnsiTheme="majorHAnsi"/>
          <w:i/>
          <w:iCs/>
          <w:color w:val="000000" w:themeColor="text1"/>
        </w:rPr>
        <w:t>: Aug 2</w:t>
      </w:r>
      <w:r w:rsidR="002A61BC">
        <w:rPr>
          <w:rFonts w:asciiTheme="majorHAnsi" w:hAnsiTheme="majorHAnsi"/>
          <w:i/>
          <w:iCs/>
          <w:color w:val="000000" w:themeColor="text1"/>
        </w:rPr>
        <w:t>2</w:t>
      </w:r>
      <w:r w:rsidRPr="00A2679D">
        <w:rPr>
          <w:rFonts w:asciiTheme="majorHAnsi" w:hAnsiTheme="majorHAnsi"/>
          <w:i/>
          <w:iCs/>
          <w:color w:val="000000" w:themeColor="text1"/>
        </w:rPr>
        <w:t xml:space="preserve"> &amp; May</w:t>
      </w:r>
      <w:r w:rsidR="002A61BC">
        <w:rPr>
          <w:rFonts w:asciiTheme="majorHAnsi" w:hAnsiTheme="majorHAnsi"/>
          <w:i/>
          <w:iCs/>
          <w:color w:val="000000" w:themeColor="text1"/>
        </w:rPr>
        <w:t xml:space="preserve"> 19</w:t>
      </w:r>
    </w:p>
    <w:p w14:paraId="13BFEE95" w14:textId="2683A65A" w:rsidR="00064CE4" w:rsidRPr="00A2679D" w:rsidRDefault="00064CE4" w:rsidP="000A7B19">
      <w:pPr>
        <w:pStyle w:val="NoSpacing"/>
        <w:jc w:val="center"/>
        <w:rPr>
          <w:rFonts w:asciiTheme="majorHAnsi" w:hAnsiTheme="majorHAnsi"/>
          <w:i/>
          <w:iCs/>
          <w:color w:val="000000" w:themeColor="text1"/>
        </w:rPr>
      </w:pPr>
      <w:r w:rsidRPr="00A2679D">
        <w:rPr>
          <w:rFonts w:asciiTheme="majorHAnsi" w:hAnsiTheme="majorHAnsi"/>
          <w:b/>
          <w:bCs/>
          <w:i/>
          <w:iCs/>
          <w:color w:val="000000" w:themeColor="text1"/>
        </w:rPr>
        <w:t>Hoven</w:t>
      </w:r>
      <w:r w:rsidRPr="00A2679D">
        <w:rPr>
          <w:rFonts w:asciiTheme="majorHAnsi" w:hAnsiTheme="majorHAnsi"/>
          <w:i/>
          <w:iCs/>
          <w:color w:val="000000" w:themeColor="text1"/>
        </w:rPr>
        <w:t>: Aug 24 &amp; May 1</w:t>
      </w:r>
      <w:r w:rsidR="002A61BC">
        <w:rPr>
          <w:rFonts w:asciiTheme="majorHAnsi" w:hAnsiTheme="majorHAnsi"/>
          <w:i/>
          <w:iCs/>
          <w:color w:val="000000" w:themeColor="text1"/>
        </w:rPr>
        <w:t>9</w:t>
      </w:r>
    </w:p>
    <w:p w14:paraId="6001A6D3" w14:textId="7A41017B" w:rsidR="00064CE4" w:rsidRPr="00A2679D" w:rsidRDefault="00064CE4" w:rsidP="000A7B19">
      <w:pPr>
        <w:pStyle w:val="NoSpacing"/>
        <w:jc w:val="center"/>
        <w:rPr>
          <w:rFonts w:asciiTheme="majorHAnsi" w:hAnsiTheme="majorHAnsi"/>
          <w:i/>
          <w:iCs/>
          <w:color w:val="000000" w:themeColor="text1"/>
        </w:rPr>
      </w:pPr>
      <w:r w:rsidRPr="00A2679D">
        <w:rPr>
          <w:rFonts w:asciiTheme="majorHAnsi" w:hAnsiTheme="majorHAnsi"/>
          <w:b/>
          <w:bCs/>
          <w:i/>
          <w:iCs/>
          <w:color w:val="000000" w:themeColor="text1"/>
        </w:rPr>
        <w:t>Selby Area</w:t>
      </w:r>
      <w:r w:rsidRPr="00A2679D">
        <w:rPr>
          <w:rFonts w:asciiTheme="majorHAnsi" w:hAnsiTheme="majorHAnsi"/>
          <w:i/>
          <w:iCs/>
          <w:color w:val="000000" w:themeColor="text1"/>
        </w:rPr>
        <w:t xml:space="preserve">: Aug </w:t>
      </w:r>
      <w:r w:rsidR="002A61BC">
        <w:rPr>
          <w:rFonts w:asciiTheme="majorHAnsi" w:hAnsiTheme="majorHAnsi"/>
          <w:i/>
          <w:iCs/>
          <w:color w:val="000000" w:themeColor="text1"/>
        </w:rPr>
        <w:t>24</w:t>
      </w:r>
      <w:r w:rsidRPr="00A2679D">
        <w:rPr>
          <w:rFonts w:asciiTheme="majorHAnsi" w:hAnsiTheme="majorHAnsi"/>
          <w:i/>
          <w:iCs/>
          <w:color w:val="000000" w:themeColor="text1"/>
        </w:rPr>
        <w:t xml:space="preserve"> &amp; May 1</w:t>
      </w:r>
      <w:r w:rsidR="002A61BC">
        <w:rPr>
          <w:rFonts w:asciiTheme="majorHAnsi" w:hAnsiTheme="majorHAnsi"/>
          <w:i/>
          <w:iCs/>
          <w:color w:val="000000" w:themeColor="text1"/>
        </w:rPr>
        <w:t>9</w:t>
      </w:r>
    </w:p>
    <w:p w14:paraId="021BF7CE" w14:textId="528532CD" w:rsidR="00064CE4" w:rsidRPr="00A2679D" w:rsidRDefault="00064CE4" w:rsidP="000A7B19">
      <w:pPr>
        <w:pStyle w:val="NoSpacing"/>
        <w:jc w:val="center"/>
        <w:rPr>
          <w:rFonts w:asciiTheme="majorHAnsi" w:hAnsiTheme="majorHAnsi"/>
          <w:i/>
          <w:iCs/>
          <w:color w:val="000000" w:themeColor="text1"/>
        </w:rPr>
      </w:pPr>
      <w:r w:rsidRPr="00A2679D">
        <w:rPr>
          <w:rFonts w:asciiTheme="majorHAnsi" w:hAnsiTheme="majorHAnsi"/>
          <w:b/>
          <w:bCs/>
          <w:i/>
          <w:iCs/>
          <w:color w:val="000000" w:themeColor="text1"/>
        </w:rPr>
        <w:t>Smee</w:t>
      </w:r>
      <w:r w:rsidRPr="00A2679D">
        <w:rPr>
          <w:rFonts w:asciiTheme="majorHAnsi" w:hAnsiTheme="majorHAnsi"/>
          <w:i/>
          <w:iCs/>
          <w:color w:val="000000" w:themeColor="text1"/>
        </w:rPr>
        <w:t>: Aug</w:t>
      </w:r>
      <w:r w:rsidR="002A61BC">
        <w:rPr>
          <w:rFonts w:asciiTheme="majorHAnsi" w:hAnsiTheme="majorHAnsi"/>
          <w:i/>
          <w:iCs/>
          <w:color w:val="000000" w:themeColor="text1"/>
        </w:rPr>
        <w:t xml:space="preserve"> 24</w:t>
      </w:r>
      <w:r w:rsidRPr="00A2679D">
        <w:rPr>
          <w:rFonts w:asciiTheme="majorHAnsi" w:hAnsiTheme="majorHAnsi"/>
          <w:i/>
          <w:iCs/>
          <w:color w:val="000000" w:themeColor="text1"/>
        </w:rPr>
        <w:t xml:space="preserve"> &amp; May </w:t>
      </w:r>
      <w:r w:rsidR="00E971EA">
        <w:rPr>
          <w:rFonts w:asciiTheme="majorHAnsi" w:hAnsiTheme="majorHAnsi"/>
          <w:i/>
          <w:iCs/>
          <w:color w:val="000000" w:themeColor="text1"/>
        </w:rPr>
        <w:t>19</w:t>
      </w:r>
    </w:p>
    <w:p w14:paraId="1E47CE53" w14:textId="77777777" w:rsidR="002A61BC" w:rsidRDefault="002A61BC" w:rsidP="000A7B19">
      <w:pPr>
        <w:pStyle w:val="NoSpacing"/>
        <w:rPr>
          <w:rFonts w:asciiTheme="majorHAnsi" w:hAnsiTheme="maj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7"/>
        <w:gridCol w:w="437"/>
        <w:gridCol w:w="437"/>
        <w:gridCol w:w="437"/>
      </w:tblGrid>
      <w:tr w:rsidR="000A7B19" w:rsidRPr="000A7B19" w14:paraId="5078834C" w14:textId="77777777" w:rsidTr="00ED07C6">
        <w:tc>
          <w:tcPr>
            <w:tcW w:w="3062" w:type="dxa"/>
            <w:gridSpan w:val="7"/>
            <w:vAlign w:val="center"/>
          </w:tcPr>
          <w:p w14:paraId="04DA9450" w14:textId="3C2647FA" w:rsidR="000A7B19" w:rsidRPr="000A7B19" w:rsidRDefault="000A7B19" w:rsidP="00ED07C6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0A7B19">
              <w:rPr>
                <w:rFonts w:asciiTheme="majorHAnsi" w:hAnsiTheme="majorHAnsi"/>
                <w:b/>
                <w:bCs/>
              </w:rPr>
              <w:t>January</w:t>
            </w:r>
          </w:p>
        </w:tc>
      </w:tr>
      <w:tr w:rsidR="000A7B19" w:rsidRPr="000A7B19" w14:paraId="2C382CC2" w14:textId="77777777" w:rsidTr="00ED07C6"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3A51EA54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S</w:t>
            </w:r>
          </w:p>
        </w:tc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73976BAF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M</w:t>
            </w:r>
          </w:p>
        </w:tc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130B0A3E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T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2994B521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W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48F58D34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T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0F36D20B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F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4524B4C8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S</w:t>
            </w:r>
          </w:p>
        </w:tc>
      </w:tr>
      <w:tr w:rsidR="000A7B19" w:rsidRPr="000A7B19" w14:paraId="323253CE" w14:textId="77777777" w:rsidTr="00ED07C6">
        <w:tc>
          <w:tcPr>
            <w:tcW w:w="3062" w:type="dxa"/>
            <w:gridSpan w:val="7"/>
            <w:vAlign w:val="center"/>
          </w:tcPr>
          <w:p w14:paraId="0219C8A0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0A7B19" w:rsidRPr="000A7B19" w14:paraId="14D119B3" w14:textId="77777777" w:rsidTr="00E971EA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4FC5C9B9" w14:textId="544711D7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9BBB59" w:themeFill="accent3"/>
            <w:vAlign w:val="center"/>
          </w:tcPr>
          <w:p w14:paraId="71D89E6A" w14:textId="45844158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8" w:type="dxa"/>
            <w:shd w:val="clear" w:color="auto" w:fill="C0504D" w:themeFill="accent2"/>
            <w:vAlign w:val="center"/>
          </w:tcPr>
          <w:p w14:paraId="1E422B0A" w14:textId="7DCB9772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7" w:type="dxa"/>
            <w:vAlign w:val="center"/>
          </w:tcPr>
          <w:p w14:paraId="6B79F313" w14:textId="067DDF63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vAlign w:val="center"/>
          </w:tcPr>
          <w:p w14:paraId="406F14F1" w14:textId="25EF8CE4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7" w:type="dxa"/>
            <w:vAlign w:val="center"/>
          </w:tcPr>
          <w:p w14:paraId="008330E7" w14:textId="71FCDBF2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43F7CF1B" w14:textId="5A802319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0A7B19" w:rsidRPr="000A7B19" w14:paraId="4F803F3A" w14:textId="77777777" w:rsidTr="00E971EA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34D3B3A2" w14:textId="2DBDF0F3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89F0BE5" w14:textId="7D6C8215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8" w:type="dxa"/>
            <w:vAlign w:val="center"/>
          </w:tcPr>
          <w:p w14:paraId="489812F4" w14:textId="0E3D80FB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37" w:type="dxa"/>
            <w:vAlign w:val="center"/>
          </w:tcPr>
          <w:p w14:paraId="0D1BEE6A" w14:textId="4004C287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37" w:type="dxa"/>
            <w:vAlign w:val="center"/>
          </w:tcPr>
          <w:p w14:paraId="03960ED6" w14:textId="4BBA151F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37" w:type="dxa"/>
            <w:vAlign w:val="center"/>
          </w:tcPr>
          <w:p w14:paraId="2EC3CF4E" w14:textId="118B883B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28F4B995" w14:textId="2DFD1675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</w:tr>
      <w:tr w:rsidR="000A7B19" w:rsidRPr="000A7B19" w14:paraId="3AB07EB8" w14:textId="77777777" w:rsidTr="00E971EA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6067375" w14:textId="54D1071D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4F81BD" w:themeFill="accent1"/>
            <w:vAlign w:val="center"/>
          </w:tcPr>
          <w:p w14:paraId="40880BBF" w14:textId="7A3CAA10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38" w:type="dxa"/>
            <w:vAlign w:val="center"/>
          </w:tcPr>
          <w:p w14:paraId="3E3779BA" w14:textId="43327678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37" w:type="dxa"/>
            <w:vAlign w:val="center"/>
          </w:tcPr>
          <w:p w14:paraId="71459827" w14:textId="23DCF942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37" w:type="dxa"/>
            <w:vAlign w:val="center"/>
          </w:tcPr>
          <w:p w14:paraId="15EB0A3B" w14:textId="363B3B6D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37" w:type="dxa"/>
            <w:vAlign w:val="center"/>
          </w:tcPr>
          <w:p w14:paraId="74F428DC" w14:textId="64640F19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55D07F4D" w14:textId="50697DC2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</w:tr>
      <w:tr w:rsidR="000A7B19" w:rsidRPr="000A7B19" w14:paraId="0FEE1B13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1FFA3934" w14:textId="4263E358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38" w:type="dxa"/>
            <w:vAlign w:val="center"/>
          </w:tcPr>
          <w:p w14:paraId="5D7149FE" w14:textId="0B9A0710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38" w:type="dxa"/>
            <w:vAlign w:val="center"/>
          </w:tcPr>
          <w:p w14:paraId="5E3087C3" w14:textId="2E28A734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37" w:type="dxa"/>
            <w:vAlign w:val="center"/>
          </w:tcPr>
          <w:p w14:paraId="06D532AA" w14:textId="14090BD3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37" w:type="dxa"/>
            <w:vAlign w:val="center"/>
          </w:tcPr>
          <w:p w14:paraId="3C0549AC" w14:textId="00D5765F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37" w:type="dxa"/>
            <w:vAlign w:val="center"/>
          </w:tcPr>
          <w:p w14:paraId="31E821E1" w14:textId="10B677DB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316878C6" w14:textId="1BF80CAF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</w:tr>
      <w:tr w:rsidR="000A7B19" w:rsidRPr="000A7B19" w14:paraId="26A2B4CD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3C9164E5" w14:textId="1987FEB7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38" w:type="dxa"/>
            <w:vAlign w:val="center"/>
          </w:tcPr>
          <w:p w14:paraId="30D8797D" w14:textId="13A6D478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38" w:type="dxa"/>
            <w:vAlign w:val="center"/>
          </w:tcPr>
          <w:p w14:paraId="7BB97125" w14:textId="7F8DE7E4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37" w:type="dxa"/>
            <w:vAlign w:val="center"/>
          </w:tcPr>
          <w:p w14:paraId="14369640" w14:textId="02061835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0D2EC7D4" w14:textId="3EDB5ED4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56B4DACB" w14:textId="00D1BFFE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733A8239" w14:textId="09BF16A5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35A77761" w14:textId="5D4879F7" w:rsidR="000A7B19" w:rsidRPr="000A7B19" w:rsidRDefault="000A7B19" w:rsidP="000A7B19">
      <w:pPr>
        <w:pStyle w:val="NoSpacing"/>
        <w:rPr>
          <w:color w:val="4BACC6" w:themeColor="accent5"/>
          <w:sz w:val="10"/>
          <w:szCs w:val="10"/>
        </w:rPr>
      </w:pPr>
      <w:r w:rsidRPr="000A7B19">
        <w:rPr>
          <w:color w:val="4BACC6" w:themeColor="accent5"/>
          <w:sz w:val="10"/>
          <w:szCs w:val="10"/>
        </w:rPr>
        <w:t>2</w:t>
      </w:r>
      <w:r w:rsidR="00786BE6">
        <w:rPr>
          <w:color w:val="4BACC6" w:themeColor="accent5"/>
          <w:sz w:val="10"/>
          <w:szCs w:val="10"/>
        </w:rPr>
        <w:t>0</w:t>
      </w:r>
      <w:r w:rsidRPr="000A7B19">
        <w:rPr>
          <w:color w:val="4BACC6" w:themeColor="accent5"/>
          <w:sz w:val="10"/>
          <w:szCs w:val="10"/>
        </w:rPr>
        <w:t xml:space="preserve"> Days in Session</w:t>
      </w:r>
    </w:p>
    <w:p w14:paraId="28322964" w14:textId="7357A2F8" w:rsidR="000A7B19" w:rsidRDefault="000A7B19" w:rsidP="000A7B19">
      <w:pPr>
        <w:pStyle w:val="NoSpacing"/>
        <w:rPr>
          <w:color w:val="000000" w:themeColor="text1"/>
          <w:sz w:val="10"/>
          <w:szCs w:val="10"/>
        </w:rPr>
      </w:pPr>
    </w:p>
    <w:p w14:paraId="0413E79A" w14:textId="77777777" w:rsidR="000A7B19" w:rsidRPr="000A7B19" w:rsidRDefault="000A7B19" w:rsidP="000A7B19">
      <w:pPr>
        <w:pStyle w:val="NoSpacing"/>
        <w:rPr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7"/>
        <w:gridCol w:w="437"/>
        <w:gridCol w:w="437"/>
        <w:gridCol w:w="437"/>
      </w:tblGrid>
      <w:tr w:rsidR="000A7B19" w:rsidRPr="000A7B19" w14:paraId="781A2D6B" w14:textId="77777777" w:rsidTr="00ED07C6">
        <w:tc>
          <w:tcPr>
            <w:tcW w:w="3062" w:type="dxa"/>
            <w:gridSpan w:val="7"/>
            <w:vAlign w:val="center"/>
          </w:tcPr>
          <w:p w14:paraId="6C363EF5" w14:textId="70A86169" w:rsidR="000A7B19" w:rsidRPr="000A7B19" w:rsidRDefault="000A7B19" w:rsidP="00ED07C6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0A7B19">
              <w:rPr>
                <w:rFonts w:asciiTheme="majorHAnsi" w:hAnsiTheme="majorHAnsi"/>
                <w:b/>
                <w:bCs/>
              </w:rPr>
              <w:t>February</w:t>
            </w:r>
          </w:p>
        </w:tc>
      </w:tr>
      <w:tr w:rsidR="000A7B19" w:rsidRPr="000A7B19" w14:paraId="35A8E147" w14:textId="77777777" w:rsidTr="00ED07C6"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1F4D4D3F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S</w:t>
            </w:r>
          </w:p>
        </w:tc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73992899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M</w:t>
            </w:r>
          </w:p>
        </w:tc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55B7770F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T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7A5F4F7D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W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357974D5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T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0F83E420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F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51D363CF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S</w:t>
            </w:r>
          </w:p>
        </w:tc>
      </w:tr>
      <w:tr w:rsidR="000A7B19" w:rsidRPr="000A7B19" w14:paraId="1E220854" w14:textId="77777777" w:rsidTr="00ED07C6">
        <w:tc>
          <w:tcPr>
            <w:tcW w:w="3062" w:type="dxa"/>
            <w:gridSpan w:val="7"/>
            <w:vAlign w:val="center"/>
          </w:tcPr>
          <w:p w14:paraId="2AD73BE8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0A7B19" w:rsidRPr="000A7B19" w14:paraId="5966C9CD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1AA63837" w14:textId="06ADDFCD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75C74435" w14:textId="576F6941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7890A83A" w14:textId="407BDD5C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6092A664" w14:textId="5E0C3BC3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14:paraId="750624C3" w14:textId="1CDFFAE7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" w:type="dxa"/>
            <w:vAlign w:val="center"/>
          </w:tcPr>
          <w:p w14:paraId="07BD5643" w14:textId="0FD39EF4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5A300EA" w14:textId="54FEE80A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0A7B19" w:rsidRPr="000A7B19" w14:paraId="63B9FE33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5758B189" w14:textId="14EEFC88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8" w:type="dxa"/>
            <w:vAlign w:val="center"/>
          </w:tcPr>
          <w:p w14:paraId="009FBC79" w14:textId="421D184F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8" w:type="dxa"/>
            <w:vAlign w:val="center"/>
          </w:tcPr>
          <w:p w14:paraId="0B0E306C" w14:textId="693C42A1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7" w:type="dxa"/>
            <w:vAlign w:val="center"/>
          </w:tcPr>
          <w:p w14:paraId="3A645722" w14:textId="53AD5E26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37" w:type="dxa"/>
            <w:vAlign w:val="center"/>
          </w:tcPr>
          <w:p w14:paraId="366F85A9" w14:textId="0393296E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7" w:type="dxa"/>
            <w:vAlign w:val="center"/>
          </w:tcPr>
          <w:p w14:paraId="6F677F81" w14:textId="3EA25B70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70937344" w14:textId="026FDB04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</w:tr>
      <w:tr w:rsidR="000A7B19" w:rsidRPr="000A7B19" w14:paraId="312B0716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7159C629" w14:textId="0625FAEC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38" w:type="dxa"/>
            <w:vAlign w:val="center"/>
          </w:tcPr>
          <w:p w14:paraId="1C1418B8" w14:textId="3EDB6667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38" w:type="dxa"/>
            <w:vAlign w:val="center"/>
          </w:tcPr>
          <w:p w14:paraId="4A050E34" w14:textId="07D082B7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37" w:type="dxa"/>
            <w:vAlign w:val="center"/>
          </w:tcPr>
          <w:p w14:paraId="3EFEC60B" w14:textId="778A8BB2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37" w:type="dxa"/>
            <w:vAlign w:val="center"/>
          </w:tcPr>
          <w:p w14:paraId="4F007614" w14:textId="56586C6E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37" w:type="dxa"/>
            <w:vAlign w:val="center"/>
          </w:tcPr>
          <w:p w14:paraId="5FBEAE30" w14:textId="172943E6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312D47DF" w14:textId="5FE74E50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0A7B19" w:rsidRPr="000A7B19" w14:paraId="7C757D8C" w14:textId="77777777" w:rsidTr="000A7B19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5ABB9EFF" w14:textId="65EB01FA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38" w:type="dxa"/>
            <w:shd w:val="clear" w:color="auto" w:fill="9BBB59" w:themeFill="accent3"/>
            <w:vAlign w:val="center"/>
          </w:tcPr>
          <w:p w14:paraId="6ACF8BD4" w14:textId="2A28A233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38" w:type="dxa"/>
            <w:vAlign w:val="center"/>
          </w:tcPr>
          <w:p w14:paraId="37343323" w14:textId="407A78D5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37" w:type="dxa"/>
            <w:vAlign w:val="center"/>
          </w:tcPr>
          <w:p w14:paraId="689A8793" w14:textId="1B998EE7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37" w:type="dxa"/>
            <w:vAlign w:val="center"/>
          </w:tcPr>
          <w:p w14:paraId="0B5005A5" w14:textId="31D89C85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37" w:type="dxa"/>
            <w:vAlign w:val="center"/>
          </w:tcPr>
          <w:p w14:paraId="17F54C5B" w14:textId="18155647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387F087D" w14:textId="76A86A02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</w:tr>
      <w:tr w:rsidR="000A7B19" w:rsidRPr="000A7B19" w14:paraId="7879A12C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425E5168" w14:textId="0D668B55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38" w:type="dxa"/>
            <w:vAlign w:val="center"/>
          </w:tcPr>
          <w:p w14:paraId="3765CBD6" w14:textId="4C8D43E4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38" w:type="dxa"/>
            <w:vAlign w:val="center"/>
          </w:tcPr>
          <w:p w14:paraId="5749AE67" w14:textId="581F61B2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37" w:type="dxa"/>
            <w:vAlign w:val="center"/>
          </w:tcPr>
          <w:p w14:paraId="40B48135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67CD9549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54E4F2DA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6E456D29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592CFB0" w14:textId="68F7150A" w:rsidR="000A7B19" w:rsidRPr="000A7B19" w:rsidRDefault="000A7B19" w:rsidP="000A7B19">
      <w:pPr>
        <w:pStyle w:val="NoSpacing"/>
        <w:rPr>
          <w:color w:val="4BACC6" w:themeColor="accent5"/>
          <w:sz w:val="10"/>
          <w:szCs w:val="10"/>
        </w:rPr>
      </w:pPr>
      <w:r w:rsidRPr="000A7B19">
        <w:rPr>
          <w:color w:val="4BACC6" w:themeColor="accent5"/>
          <w:sz w:val="10"/>
          <w:szCs w:val="10"/>
        </w:rPr>
        <w:t>19 Days in Session</w:t>
      </w:r>
    </w:p>
    <w:p w14:paraId="69EF0137" w14:textId="0AA8BAD1" w:rsidR="000A7B19" w:rsidRDefault="000A7B19" w:rsidP="000A7B19">
      <w:pPr>
        <w:pStyle w:val="NoSpacing"/>
        <w:rPr>
          <w:color w:val="000000" w:themeColor="text1"/>
          <w:sz w:val="10"/>
          <w:szCs w:val="10"/>
        </w:rPr>
      </w:pPr>
    </w:p>
    <w:p w14:paraId="06139C6D" w14:textId="77777777" w:rsidR="000A7B19" w:rsidRPr="000A7B19" w:rsidRDefault="000A7B19" w:rsidP="000A7B19">
      <w:pPr>
        <w:pStyle w:val="NoSpacing"/>
        <w:rPr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7"/>
        <w:gridCol w:w="437"/>
        <w:gridCol w:w="437"/>
        <w:gridCol w:w="437"/>
      </w:tblGrid>
      <w:tr w:rsidR="000A7B19" w:rsidRPr="000A7B19" w14:paraId="214EC467" w14:textId="77777777" w:rsidTr="00ED07C6">
        <w:tc>
          <w:tcPr>
            <w:tcW w:w="3062" w:type="dxa"/>
            <w:gridSpan w:val="7"/>
            <w:vAlign w:val="center"/>
          </w:tcPr>
          <w:p w14:paraId="37E6837B" w14:textId="4DC71BF2" w:rsidR="000A7B19" w:rsidRPr="000A7B19" w:rsidRDefault="000A7B19" w:rsidP="00ED07C6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0A7B19">
              <w:rPr>
                <w:rFonts w:asciiTheme="majorHAnsi" w:hAnsiTheme="majorHAnsi"/>
                <w:b/>
                <w:bCs/>
              </w:rPr>
              <w:t>March</w:t>
            </w:r>
          </w:p>
        </w:tc>
      </w:tr>
      <w:tr w:rsidR="000A7B19" w:rsidRPr="000A7B19" w14:paraId="5B0A2EFA" w14:textId="77777777" w:rsidTr="00ED07C6"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65D1582A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S</w:t>
            </w:r>
          </w:p>
        </w:tc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2B303EAB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M</w:t>
            </w:r>
          </w:p>
        </w:tc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74E0DFD0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T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71F72984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W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3200B001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T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5F6CE45D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F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6F81A0FE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S</w:t>
            </w:r>
          </w:p>
        </w:tc>
      </w:tr>
      <w:tr w:rsidR="000A7B19" w:rsidRPr="000A7B19" w14:paraId="462748B8" w14:textId="77777777" w:rsidTr="00ED07C6">
        <w:tc>
          <w:tcPr>
            <w:tcW w:w="3062" w:type="dxa"/>
            <w:gridSpan w:val="7"/>
            <w:vAlign w:val="center"/>
          </w:tcPr>
          <w:p w14:paraId="30B90CA8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0A7B19" w:rsidRPr="000A7B19" w14:paraId="78B673A1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6C1DA3D1" w14:textId="6A87E1D0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4822751F" w14:textId="79EECCAA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6CF40B30" w14:textId="46F3DFE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695E23FA" w14:textId="270D0EB9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14:paraId="5B970B41" w14:textId="39BEAADD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" w:type="dxa"/>
            <w:vAlign w:val="center"/>
          </w:tcPr>
          <w:p w14:paraId="4C97A9DC" w14:textId="3E376A62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715C3050" w14:textId="62AEC5EE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0A7B19" w:rsidRPr="000A7B19" w14:paraId="0F87E92A" w14:textId="77777777" w:rsidTr="00227CBF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A7EF063" w14:textId="2DD472D1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8" w:type="dxa"/>
            <w:vAlign w:val="center"/>
          </w:tcPr>
          <w:p w14:paraId="42D8B40C" w14:textId="698C9D83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8" w:type="dxa"/>
            <w:vAlign w:val="center"/>
          </w:tcPr>
          <w:p w14:paraId="0E7FFF0A" w14:textId="1E42162F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7" w:type="dxa"/>
            <w:vAlign w:val="center"/>
          </w:tcPr>
          <w:p w14:paraId="5F67CB78" w14:textId="550805E1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37" w:type="dxa"/>
            <w:vAlign w:val="center"/>
          </w:tcPr>
          <w:p w14:paraId="2BF59436" w14:textId="4D5A2767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7" w:type="dxa"/>
            <w:shd w:val="clear" w:color="auto" w:fill="9BBB59" w:themeFill="accent3"/>
            <w:vAlign w:val="center"/>
          </w:tcPr>
          <w:p w14:paraId="07439863" w14:textId="20A979AD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4739CD5B" w14:textId="4254FBDA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</w:tr>
      <w:tr w:rsidR="000A7B19" w:rsidRPr="000A7B19" w14:paraId="5BB2236C" w14:textId="77777777" w:rsidTr="000A7B19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6C08A036" w14:textId="455AA8E0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38" w:type="dxa"/>
            <w:vAlign w:val="center"/>
          </w:tcPr>
          <w:p w14:paraId="21F71B0D" w14:textId="682BD4B4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38" w:type="dxa"/>
            <w:vAlign w:val="center"/>
          </w:tcPr>
          <w:p w14:paraId="1FD576B3" w14:textId="3982455D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37" w:type="dxa"/>
            <w:vAlign w:val="center"/>
          </w:tcPr>
          <w:p w14:paraId="5B37749D" w14:textId="6110843A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37" w:type="dxa"/>
            <w:vAlign w:val="center"/>
          </w:tcPr>
          <w:p w14:paraId="79817EBA" w14:textId="6F359874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37" w:type="dxa"/>
            <w:shd w:val="clear" w:color="auto" w:fill="9BBB59" w:themeFill="accent3"/>
            <w:vAlign w:val="center"/>
          </w:tcPr>
          <w:p w14:paraId="77E7A1A6" w14:textId="38EA5F1E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C3155B8" w14:textId="62661771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0A7B19" w:rsidRPr="000A7B19" w14:paraId="10E8E162" w14:textId="77777777" w:rsidTr="00E971EA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5C05CD2F" w14:textId="341A54B4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38" w:type="dxa"/>
            <w:shd w:val="clear" w:color="auto" w:fill="4F81BD" w:themeFill="accent1"/>
            <w:vAlign w:val="center"/>
          </w:tcPr>
          <w:p w14:paraId="659D73F1" w14:textId="0F4C578B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38" w:type="dxa"/>
            <w:vAlign w:val="center"/>
          </w:tcPr>
          <w:p w14:paraId="6475C5A8" w14:textId="0C91414B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37" w:type="dxa"/>
            <w:vAlign w:val="center"/>
          </w:tcPr>
          <w:p w14:paraId="152CA775" w14:textId="7B38440C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37" w:type="dxa"/>
            <w:vAlign w:val="center"/>
          </w:tcPr>
          <w:p w14:paraId="6D20FCC8" w14:textId="01A4DC5F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37" w:type="dxa"/>
            <w:vAlign w:val="center"/>
          </w:tcPr>
          <w:p w14:paraId="258E7739" w14:textId="0490EECE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65809534" w14:textId="4B680734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</w:tr>
      <w:tr w:rsidR="000A7B19" w:rsidRPr="000A7B19" w14:paraId="36A01EDD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511B18E2" w14:textId="29DEC218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38" w:type="dxa"/>
            <w:vAlign w:val="center"/>
          </w:tcPr>
          <w:p w14:paraId="17967D5B" w14:textId="6A3FD402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38" w:type="dxa"/>
            <w:vAlign w:val="center"/>
          </w:tcPr>
          <w:p w14:paraId="0353CB14" w14:textId="3B7F87FC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37" w:type="dxa"/>
            <w:vAlign w:val="center"/>
          </w:tcPr>
          <w:p w14:paraId="40A26887" w14:textId="658BEFCB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37" w:type="dxa"/>
            <w:vAlign w:val="center"/>
          </w:tcPr>
          <w:p w14:paraId="3190C79B" w14:textId="47020AA0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37" w:type="dxa"/>
            <w:vAlign w:val="center"/>
          </w:tcPr>
          <w:p w14:paraId="1A465782" w14:textId="26FFF4FB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1797D3AC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872D1C7" w14:textId="5254A1C2" w:rsidR="000A7B19" w:rsidRPr="000A7B19" w:rsidRDefault="000A7B19" w:rsidP="000A7B19">
      <w:pPr>
        <w:pStyle w:val="NoSpacing"/>
        <w:rPr>
          <w:color w:val="4BACC6" w:themeColor="accent5"/>
          <w:sz w:val="10"/>
          <w:szCs w:val="10"/>
        </w:rPr>
      </w:pPr>
      <w:r w:rsidRPr="000A7B19">
        <w:rPr>
          <w:color w:val="4BACC6" w:themeColor="accent5"/>
          <w:sz w:val="10"/>
          <w:szCs w:val="10"/>
        </w:rPr>
        <w:t>2</w:t>
      </w:r>
      <w:r w:rsidR="001C11E9">
        <w:rPr>
          <w:color w:val="4BACC6" w:themeColor="accent5"/>
          <w:sz w:val="10"/>
          <w:szCs w:val="10"/>
        </w:rPr>
        <w:t>1</w:t>
      </w:r>
      <w:r w:rsidRPr="000A7B19">
        <w:rPr>
          <w:color w:val="4BACC6" w:themeColor="accent5"/>
          <w:sz w:val="10"/>
          <w:szCs w:val="10"/>
        </w:rPr>
        <w:t xml:space="preserve"> Days in Session</w:t>
      </w:r>
    </w:p>
    <w:p w14:paraId="3A8437FE" w14:textId="3964B36D" w:rsidR="000A7B19" w:rsidRDefault="000A7B19" w:rsidP="000A7B19">
      <w:pPr>
        <w:pStyle w:val="NoSpacing"/>
        <w:rPr>
          <w:color w:val="000000" w:themeColor="text1"/>
          <w:sz w:val="10"/>
          <w:szCs w:val="10"/>
        </w:rPr>
      </w:pPr>
    </w:p>
    <w:p w14:paraId="67442E6B" w14:textId="77777777" w:rsidR="000A7B19" w:rsidRPr="000A7B19" w:rsidRDefault="000A7B19" w:rsidP="000A7B19">
      <w:pPr>
        <w:pStyle w:val="NoSpacing"/>
        <w:rPr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7"/>
        <w:gridCol w:w="437"/>
        <w:gridCol w:w="437"/>
        <w:gridCol w:w="437"/>
      </w:tblGrid>
      <w:tr w:rsidR="000A7B19" w:rsidRPr="000A7B19" w14:paraId="29DD3D54" w14:textId="77777777" w:rsidTr="00ED07C6">
        <w:tc>
          <w:tcPr>
            <w:tcW w:w="3062" w:type="dxa"/>
            <w:gridSpan w:val="7"/>
            <w:vAlign w:val="center"/>
          </w:tcPr>
          <w:p w14:paraId="084A6A50" w14:textId="5FBC8181" w:rsidR="000A7B19" w:rsidRPr="000A7B19" w:rsidRDefault="000A7B19" w:rsidP="00ED07C6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0A7B19">
              <w:rPr>
                <w:rFonts w:asciiTheme="majorHAnsi" w:hAnsiTheme="majorHAnsi"/>
                <w:b/>
                <w:bCs/>
              </w:rPr>
              <w:t>April</w:t>
            </w:r>
          </w:p>
        </w:tc>
      </w:tr>
      <w:tr w:rsidR="000A7B19" w:rsidRPr="000A7B19" w14:paraId="64539060" w14:textId="77777777" w:rsidTr="00ED07C6"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2786972F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S</w:t>
            </w:r>
          </w:p>
        </w:tc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7162AD7A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M</w:t>
            </w:r>
          </w:p>
        </w:tc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71A6257E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T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0DF93C80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W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2D92B95E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T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70DE0DD5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F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11C5978C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S</w:t>
            </w:r>
          </w:p>
        </w:tc>
      </w:tr>
      <w:tr w:rsidR="000A7B19" w:rsidRPr="000A7B19" w14:paraId="6AD4C11E" w14:textId="77777777" w:rsidTr="00ED07C6">
        <w:tc>
          <w:tcPr>
            <w:tcW w:w="3062" w:type="dxa"/>
            <w:gridSpan w:val="7"/>
            <w:vAlign w:val="center"/>
          </w:tcPr>
          <w:p w14:paraId="74D6ADC1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0A7B19" w:rsidRPr="000A7B19" w14:paraId="4D59770A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7F018D69" w14:textId="5DC12554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799AFC89" w14:textId="55C1DDD5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49D71CAA" w14:textId="096817D0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5C737A33" w14:textId="79663B75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5523EB90" w14:textId="620400D9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5E10E8E0" w14:textId="4466139B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49C2B2FD" w14:textId="0E323F6A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0A7B19" w:rsidRPr="000A7B19" w14:paraId="050E1BC2" w14:textId="77777777" w:rsidTr="00E971EA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7C38A062" w14:textId="701C7F10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8" w:type="dxa"/>
            <w:vAlign w:val="center"/>
          </w:tcPr>
          <w:p w14:paraId="236DC311" w14:textId="08D83C9E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8" w:type="dxa"/>
            <w:vAlign w:val="center"/>
          </w:tcPr>
          <w:p w14:paraId="44E13991" w14:textId="3A7E5F1B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vAlign w:val="center"/>
          </w:tcPr>
          <w:p w14:paraId="0F6A5A14" w14:textId="09807E10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7" w:type="dxa"/>
            <w:vAlign w:val="center"/>
          </w:tcPr>
          <w:p w14:paraId="7E0E620A" w14:textId="01F68E46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7" w:type="dxa"/>
            <w:shd w:val="clear" w:color="auto" w:fill="9BBB59" w:themeFill="accent3"/>
            <w:vAlign w:val="center"/>
          </w:tcPr>
          <w:p w14:paraId="08D4235B" w14:textId="688ED3CA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4D5D0824" w14:textId="582FFFC6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</w:tr>
      <w:tr w:rsidR="000A7B19" w:rsidRPr="000A7B19" w14:paraId="49B2101B" w14:textId="77777777" w:rsidTr="00E971EA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4B8A51" w14:textId="38555357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9BBB59" w:themeFill="accent3"/>
            <w:vAlign w:val="center"/>
          </w:tcPr>
          <w:p w14:paraId="3205F8AE" w14:textId="147E407B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38" w:type="dxa"/>
            <w:vAlign w:val="center"/>
          </w:tcPr>
          <w:p w14:paraId="2A21E7FB" w14:textId="2774DF62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37" w:type="dxa"/>
            <w:vAlign w:val="center"/>
          </w:tcPr>
          <w:p w14:paraId="71CD4792" w14:textId="19CD421D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37" w:type="dxa"/>
            <w:vAlign w:val="center"/>
          </w:tcPr>
          <w:p w14:paraId="6B3F9F80" w14:textId="5A7038C2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2D6EE42" w14:textId="653B234A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A7F1E17" w14:textId="382CC78A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0A7B19" w:rsidRPr="000A7B19" w14:paraId="71FEB993" w14:textId="77777777" w:rsidTr="00E971EA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4F20ABAC" w14:textId="4465CD46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4F81BD" w:themeFill="accent1"/>
            <w:vAlign w:val="center"/>
          </w:tcPr>
          <w:p w14:paraId="3366C82B" w14:textId="54BA1C87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38" w:type="dxa"/>
            <w:vAlign w:val="center"/>
          </w:tcPr>
          <w:p w14:paraId="0919D591" w14:textId="05F345B4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37" w:type="dxa"/>
            <w:vAlign w:val="center"/>
          </w:tcPr>
          <w:p w14:paraId="3F22DB24" w14:textId="6AE2406B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37" w:type="dxa"/>
            <w:vAlign w:val="center"/>
          </w:tcPr>
          <w:p w14:paraId="373DC826" w14:textId="36E109FC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37" w:type="dxa"/>
            <w:vAlign w:val="center"/>
          </w:tcPr>
          <w:p w14:paraId="58342C00" w14:textId="0C3DE17F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6488DFCD" w14:textId="3B983267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</w:tr>
      <w:tr w:rsidR="000A7B19" w:rsidRPr="000A7B19" w14:paraId="4A2F1EA1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54223124" w14:textId="5A2B46E4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38" w:type="dxa"/>
            <w:vAlign w:val="center"/>
          </w:tcPr>
          <w:p w14:paraId="3EC40BEB" w14:textId="6E2ACD1C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38" w:type="dxa"/>
            <w:vAlign w:val="center"/>
          </w:tcPr>
          <w:p w14:paraId="020A080C" w14:textId="1F6F74DF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37" w:type="dxa"/>
            <w:vAlign w:val="center"/>
          </w:tcPr>
          <w:p w14:paraId="55E36762" w14:textId="2328C545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37" w:type="dxa"/>
            <w:vAlign w:val="center"/>
          </w:tcPr>
          <w:p w14:paraId="10020F32" w14:textId="53BA7F4B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37" w:type="dxa"/>
            <w:vAlign w:val="center"/>
          </w:tcPr>
          <w:p w14:paraId="3A0DAD8F" w14:textId="6B01A864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39C809DC" w14:textId="149A39A7" w:rsidR="000A7B19" w:rsidRPr="000A7B19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</w:tr>
      <w:tr w:rsidR="00786BE6" w:rsidRPr="000A7B19" w14:paraId="75D51655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1806F2E6" w14:textId="01609048" w:rsidR="00786BE6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38" w:type="dxa"/>
            <w:vAlign w:val="center"/>
          </w:tcPr>
          <w:p w14:paraId="5DA124C4" w14:textId="77777777" w:rsidR="00786BE6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0A0C4A6C" w14:textId="77777777" w:rsidR="00786BE6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148FD533" w14:textId="77777777" w:rsidR="00786BE6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6CF2AF56" w14:textId="77777777" w:rsidR="00786BE6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353D5DB8" w14:textId="77777777" w:rsidR="00786BE6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E412FD7" w14:textId="77777777" w:rsidR="00786BE6" w:rsidRDefault="00786BE6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39BE5DAD" w14:textId="02FBC446" w:rsidR="000A7B19" w:rsidRPr="000A7B19" w:rsidRDefault="000A7B19" w:rsidP="000A7B19">
      <w:pPr>
        <w:pStyle w:val="NoSpacing"/>
        <w:rPr>
          <w:color w:val="4BACC6" w:themeColor="accent5"/>
          <w:sz w:val="10"/>
          <w:szCs w:val="10"/>
        </w:rPr>
      </w:pPr>
      <w:r w:rsidRPr="000A7B19">
        <w:rPr>
          <w:color w:val="4BACC6" w:themeColor="accent5"/>
          <w:sz w:val="10"/>
          <w:szCs w:val="10"/>
        </w:rPr>
        <w:t>1</w:t>
      </w:r>
      <w:r w:rsidR="00E971EA">
        <w:rPr>
          <w:color w:val="4BACC6" w:themeColor="accent5"/>
          <w:sz w:val="10"/>
          <w:szCs w:val="10"/>
        </w:rPr>
        <w:t>8</w:t>
      </w:r>
      <w:r w:rsidRPr="000A7B19">
        <w:rPr>
          <w:color w:val="4BACC6" w:themeColor="accent5"/>
          <w:sz w:val="10"/>
          <w:szCs w:val="10"/>
        </w:rPr>
        <w:t xml:space="preserve"> Days in Session</w:t>
      </w:r>
    </w:p>
    <w:p w14:paraId="6D1E0F0B" w14:textId="3DB5A633" w:rsidR="000A7B19" w:rsidRDefault="000A7B19" w:rsidP="000A7B19">
      <w:pPr>
        <w:pStyle w:val="NoSpacing"/>
        <w:rPr>
          <w:color w:val="000000" w:themeColor="text1"/>
          <w:sz w:val="10"/>
          <w:szCs w:val="10"/>
        </w:rPr>
      </w:pPr>
    </w:p>
    <w:p w14:paraId="7CB5B882" w14:textId="77777777" w:rsidR="000A7B19" w:rsidRPr="000A7B19" w:rsidRDefault="000A7B19" w:rsidP="000A7B19">
      <w:pPr>
        <w:pStyle w:val="NoSpacing"/>
        <w:rPr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7"/>
        <w:gridCol w:w="437"/>
        <w:gridCol w:w="437"/>
        <w:gridCol w:w="437"/>
      </w:tblGrid>
      <w:tr w:rsidR="000A7B19" w:rsidRPr="000A7B19" w14:paraId="4475C6C0" w14:textId="77777777" w:rsidTr="00ED07C6">
        <w:tc>
          <w:tcPr>
            <w:tcW w:w="3062" w:type="dxa"/>
            <w:gridSpan w:val="7"/>
            <w:vAlign w:val="center"/>
          </w:tcPr>
          <w:p w14:paraId="66040D0E" w14:textId="280F5D38" w:rsidR="000A7B19" w:rsidRPr="000A7B19" w:rsidRDefault="000A7B19" w:rsidP="00ED07C6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0A7B19">
              <w:rPr>
                <w:rFonts w:asciiTheme="majorHAnsi" w:hAnsiTheme="majorHAnsi"/>
                <w:b/>
                <w:bCs/>
              </w:rPr>
              <w:t>May</w:t>
            </w:r>
          </w:p>
        </w:tc>
      </w:tr>
      <w:tr w:rsidR="000A7B19" w:rsidRPr="000A7B19" w14:paraId="17D07B02" w14:textId="77777777" w:rsidTr="00ED07C6"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75568678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S</w:t>
            </w:r>
          </w:p>
        </w:tc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137197D1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M</w:t>
            </w:r>
          </w:p>
        </w:tc>
        <w:tc>
          <w:tcPr>
            <w:tcW w:w="438" w:type="dxa"/>
            <w:shd w:val="clear" w:color="auto" w:fill="808080" w:themeFill="background1" w:themeFillShade="80"/>
            <w:vAlign w:val="center"/>
          </w:tcPr>
          <w:p w14:paraId="07D9E7E6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T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4DA21428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W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5DEC25CF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T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477369E3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F</w:t>
            </w:r>
          </w:p>
        </w:tc>
        <w:tc>
          <w:tcPr>
            <w:tcW w:w="437" w:type="dxa"/>
            <w:shd w:val="clear" w:color="auto" w:fill="808080" w:themeFill="background1" w:themeFillShade="80"/>
            <w:vAlign w:val="center"/>
          </w:tcPr>
          <w:p w14:paraId="31B214B0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</w:rPr>
            </w:pPr>
            <w:r w:rsidRPr="000A7B19">
              <w:rPr>
                <w:color w:val="000000" w:themeColor="text1"/>
              </w:rPr>
              <w:t>S</w:t>
            </w:r>
          </w:p>
        </w:tc>
      </w:tr>
      <w:tr w:rsidR="000A7B19" w:rsidRPr="000A7B19" w14:paraId="3FAEEB2A" w14:textId="77777777" w:rsidTr="00ED07C6">
        <w:tc>
          <w:tcPr>
            <w:tcW w:w="3062" w:type="dxa"/>
            <w:gridSpan w:val="7"/>
            <w:vAlign w:val="center"/>
          </w:tcPr>
          <w:p w14:paraId="340BB1C0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0A7B19" w:rsidRPr="000A7B19" w14:paraId="4D46E93B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348090FC" w14:textId="0FA553D3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4346EE83" w14:textId="5491D6F6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8" w:type="dxa"/>
            <w:vAlign w:val="center"/>
          </w:tcPr>
          <w:p w14:paraId="1338DEB3" w14:textId="1A263469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" w:type="dxa"/>
            <w:vAlign w:val="center"/>
          </w:tcPr>
          <w:p w14:paraId="07C43AF8" w14:textId="35EB45B6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7" w:type="dxa"/>
            <w:vAlign w:val="center"/>
          </w:tcPr>
          <w:p w14:paraId="0E16E994" w14:textId="6C99603F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vAlign w:val="center"/>
          </w:tcPr>
          <w:p w14:paraId="200B900F" w14:textId="667ABA69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76A25940" w14:textId="0F93A458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0A7B19" w:rsidRPr="000A7B19" w14:paraId="07E67FE4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346E5560" w14:textId="63A9F167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8" w:type="dxa"/>
            <w:vAlign w:val="center"/>
          </w:tcPr>
          <w:p w14:paraId="07CE0EA8" w14:textId="2E4F0AFC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38" w:type="dxa"/>
            <w:vAlign w:val="center"/>
          </w:tcPr>
          <w:p w14:paraId="07150127" w14:textId="2B09F87A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7" w:type="dxa"/>
            <w:vAlign w:val="center"/>
          </w:tcPr>
          <w:p w14:paraId="4BD9D889" w14:textId="4923DF0A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37" w:type="dxa"/>
            <w:vAlign w:val="center"/>
          </w:tcPr>
          <w:p w14:paraId="7F54CF6A" w14:textId="2AC0A6C2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37" w:type="dxa"/>
            <w:vAlign w:val="center"/>
          </w:tcPr>
          <w:p w14:paraId="73A618EE" w14:textId="2C767ACB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46175361" w14:textId="4890773D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0A7B19" w:rsidRPr="000A7B19" w14:paraId="42B21A26" w14:textId="77777777" w:rsidTr="00E971EA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30C50487" w14:textId="2FD3BECA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4F81BD" w:themeFill="accent1"/>
            <w:vAlign w:val="center"/>
          </w:tcPr>
          <w:p w14:paraId="114B7973" w14:textId="17F08331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38" w:type="dxa"/>
            <w:vAlign w:val="center"/>
          </w:tcPr>
          <w:p w14:paraId="177EF26B" w14:textId="720CCAB2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C26AAD7" w14:textId="591610F9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274EE3E" w14:textId="17995E48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37" w:type="dxa"/>
            <w:shd w:val="clear" w:color="auto" w:fill="C0504D" w:themeFill="accent2"/>
            <w:vAlign w:val="center"/>
          </w:tcPr>
          <w:p w14:paraId="0AE4AF59" w14:textId="321F3AD8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2278F53" w14:textId="1C460AB3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</w:tr>
      <w:tr w:rsidR="000A7B19" w:rsidRPr="000A7B19" w14:paraId="7CDAFA1C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45A20A16" w14:textId="4E5D2F9C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38" w:type="dxa"/>
            <w:vAlign w:val="center"/>
          </w:tcPr>
          <w:p w14:paraId="7469B625" w14:textId="61CDC4F3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38" w:type="dxa"/>
            <w:vAlign w:val="center"/>
          </w:tcPr>
          <w:p w14:paraId="167DA693" w14:textId="71F61F7B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37" w:type="dxa"/>
            <w:vAlign w:val="center"/>
          </w:tcPr>
          <w:p w14:paraId="6D6C1610" w14:textId="08A79327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37" w:type="dxa"/>
            <w:vAlign w:val="center"/>
          </w:tcPr>
          <w:p w14:paraId="66975AA6" w14:textId="67336D1A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37" w:type="dxa"/>
            <w:vAlign w:val="center"/>
          </w:tcPr>
          <w:p w14:paraId="577D6F70" w14:textId="5220B899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229136D" w14:textId="4AAE0296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</w:p>
        </w:tc>
      </w:tr>
      <w:tr w:rsidR="000A7B19" w:rsidRPr="000A7B19" w14:paraId="0FE483C4" w14:textId="77777777" w:rsidTr="00ED07C6"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77BA093E" w14:textId="0EB9A718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38" w:type="dxa"/>
            <w:vAlign w:val="center"/>
          </w:tcPr>
          <w:p w14:paraId="37019738" w14:textId="40E17A83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38" w:type="dxa"/>
            <w:vAlign w:val="center"/>
          </w:tcPr>
          <w:p w14:paraId="53131762" w14:textId="723BC87B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37" w:type="dxa"/>
            <w:vAlign w:val="center"/>
          </w:tcPr>
          <w:p w14:paraId="1E74F4DA" w14:textId="27CE5EF2" w:rsidR="000A7B19" w:rsidRPr="000A7B19" w:rsidRDefault="00E971EA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37" w:type="dxa"/>
            <w:vAlign w:val="center"/>
          </w:tcPr>
          <w:p w14:paraId="07E21867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07CEECA8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28599637" w14:textId="77777777" w:rsidR="000A7B19" w:rsidRPr="000A7B19" w:rsidRDefault="000A7B19" w:rsidP="00ED07C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3A40296" w14:textId="022232CB" w:rsidR="000A7B19" w:rsidRPr="000A7B19" w:rsidRDefault="000A7B19" w:rsidP="000A7B19">
      <w:pPr>
        <w:pStyle w:val="NoSpacing"/>
        <w:rPr>
          <w:color w:val="4BACC6" w:themeColor="accent5"/>
          <w:sz w:val="10"/>
          <w:szCs w:val="10"/>
        </w:rPr>
      </w:pPr>
      <w:r w:rsidRPr="000A7B19">
        <w:rPr>
          <w:color w:val="4BACC6" w:themeColor="accent5"/>
          <w:sz w:val="10"/>
          <w:szCs w:val="10"/>
        </w:rPr>
        <w:t>1</w:t>
      </w:r>
      <w:r w:rsidR="00E971EA">
        <w:rPr>
          <w:color w:val="4BACC6" w:themeColor="accent5"/>
          <w:sz w:val="10"/>
          <w:szCs w:val="10"/>
        </w:rPr>
        <w:t>5</w:t>
      </w:r>
      <w:r w:rsidRPr="000A7B19">
        <w:rPr>
          <w:color w:val="4BACC6" w:themeColor="accent5"/>
          <w:sz w:val="10"/>
          <w:szCs w:val="10"/>
        </w:rPr>
        <w:t xml:space="preserve"> Days in Session</w:t>
      </w:r>
    </w:p>
    <w:sectPr w:rsidR="000A7B19" w:rsidRPr="000A7B19" w:rsidSect="000A7B19">
      <w:footerReference w:type="default" r:id="rId6"/>
      <w:headerReference w:type="first" r:id="rId7"/>
      <w:pgSz w:w="12240" w:h="15840"/>
      <w:pgMar w:top="792" w:right="792" w:bottom="792" w:left="792" w:header="792" w:footer="576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0548" w14:textId="77777777" w:rsidR="00875BA9" w:rsidRDefault="00875BA9" w:rsidP="008B2920">
      <w:pPr>
        <w:spacing w:after="0" w:line="240" w:lineRule="auto"/>
      </w:pPr>
      <w:r>
        <w:separator/>
      </w:r>
    </w:p>
  </w:endnote>
  <w:endnote w:type="continuationSeparator" w:id="0">
    <w:p w14:paraId="76CA1457" w14:textId="77777777" w:rsidR="00875BA9" w:rsidRDefault="00875BA9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bulous">
    <w:altName w:val="fabulous"/>
    <w:panose1 w:val="02000506000000020002"/>
    <w:charset w:val="4D"/>
    <w:family w:val="auto"/>
    <w:notTrueType/>
    <w:pitch w:val="variable"/>
    <w:sig w:usb0="80000027" w:usb1="1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31229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F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AE87" w14:textId="77777777" w:rsidR="00875BA9" w:rsidRDefault="00875BA9" w:rsidP="008B2920">
      <w:pPr>
        <w:spacing w:after="0" w:line="240" w:lineRule="auto"/>
      </w:pPr>
      <w:r>
        <w:separator/>
      </w:r>
    </w:p>
  </w:footnote>
  <w:footnote w:type="continuationSeparator" w:id="0">
    <w:p w14:paraId="1D32A57D" w14:textId="77777777" w:rsidR="00875BA9" w:rsidRDefault="00875BA9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4F81BD" w:themeColor="accent1"/>
        <w:left w:val="single" w:sz="12" w:space="0" w:color="4F81BD" w:themeColor="accent1"/>
        <w:bottom w:val="single" w:sz="12" w:space="0" w:color="4F81BD" w:themeColor="accent1"/>
        <w:right w:val="single" w:sz="12" w:space="0" w:color="4F81BD" w:themeColor="accent1"/>
        <w:insideH w:val="single" w:sz="12" w:space="0" w:color="4F81BD" w:themeColor="accent1"/>
        <w:insideV w:val="single" w:sz="12" w:space="0" w:color="4F81BD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662D65BB" w14:textId="77777777" w:rsidTr="00A21E0D">
      <w:tc>
        <w:tcPr>
          <w:tcW w:w="106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12697A2" w14:textId="77777777" w:rsidR="00A85B6F" w:rsidRPr="00A21E0D" w:rsidRDefault="00A21E0D" w:rsidP="00B56F21">
          <w:pPr>
            <w:pStyle w:val="Heading1"/>
            <w:rPr>
              <w:b/>
              <w:bCs/>
              <w:sz w:val="32"/>
            </w:rPr>
          </w:pPr>
          <w:r w:rsidRPr="00A21E0D">
            <w:rPr>
              <w:b/>
              <w:bCs/>
              <w:sz w:val="32"/>
            </w:rPr>
            <w:t>oahe special education cooperative</w:t>
          </w:r>
        </w:p>
        <w:p w14:paraId="4093DE9E" w14:textId="77777777" w:rsidR="00A21E0D" w:rsidRDefault="00A21E0D" w:rsidP="00B56F21">
          <w:pPr>
            <w:pStyle w:val="Heading1"/>
            <w:rPr>
              <w:sz w:val="24"/>
              <w:szCs w:val="24"/>
            </w:rPr>
          </w:pPr>
          <w:r>
            <w:rPr>
              <w:sz w:val="24"/>
              <w:szCs w:val="24"/>
            </w:rPr>
            <w:t>bowdle-eureka-herreid-hoven-selby area-smee</w:t>
          </w:r>
        </w:p>
        <w:p w14:paraId="03D03928" w14:textId="77777777" w:rsidR="00A21E0D" w:rsidRPr="00A21E0D" w:rsidRDefault="00A21E0D" w:rsidP="00A21E0D">
          <w:pPr>
            <w:pStyle w:val="Heading3"/>
          </w:pPr>
          <w:r>
            <w:t>PO Box 97</w:t>
          </w:r>
          <w:r w:rsidRPr="00A21E0D">
            <w:t xml:space="preserve"> | </w:t>
          </w:r>
          <w:r>
            <w:t>3111 Chicago Street</w:t>
          </w:r>
          <w:r w:rsidRPr="00A21E0D">
            <w:t xml:space="preserve"> | </w:t>
          </w:r>
          <w:r>
            <w:t>Java, SD 57452</w:t>
          </w:r>
          <w:r w:rsidRPr="00A21E0D">
            <w:t xml:space="preserve"> | </w:t>
          </w:r>
          <w:r>
            <w:t>605-649-6296 | oahespecial@venturecomm.net</w:t>
          </w:r>
        </w:p>
      </w:tc>
    </w:tr>
  </w:tbl>
  <w:p w14:paraId="76A4AB98" w14:textId="77777777" w:rsidR="00BD5EFB" w:rsidRDefault="00B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0D"/>
    <w:rsid w:val="000243D1"/>
    <w:rsid w:val="00057F04"/>
    <w:rsid w:val="00064CE4"/>
    <w:rsid w:val="000A378C"/>
    <w:rsid w:val="000A7B19"/>
    <w:rsid w:val="000B4ABD"/>
    <w:rsid w:val="0010042F"/>
    <w:rsid w:val="00135C2C"/>
    <w:rsid w:val="00142F58"/>
    <w:rsid w:val="00153ED4"/>
    <w:rsid w:val="00184664"/>
    <w:rsid w:val="001C11E9"/>
    <w:rsid w:val="001F60D3"/>
    <w:rsid w:val="00227CBF"/>
    <w:rsid w:val="0027115C"/>
    <w:rsid w:val="00293B83"/>
    <w:rsid w:val="002A61BC"/>
    <w:rsid w:val="00362C4A"/>
    <w:rsid w:val="00390414"/>
    <w:rsid w:val="003B5B09"/>
    <w:rsid w:val="003E1711"/>
    <w:rsid w:val="0045425A"/>
    <w:rsid w:val="00454631"/>
    <w:rsid w:val="00463A38"/>
    <w:rsid w:val="004670DD"/>
    <w:rsid w:val="0048346B"/>
    <w:rsid w:val="004D2236"/>
    <w:rsid w:val="004E4CA5"/>
    <w:rsid w:val="00502D70"/>
    <w:rsid w:val="00510920"/>
    <w:rsid w:val="005A0FB2"/>
    <w:rsid w:val="005B0E81"/>
    <w:rsid w:val="00630D36"/>
    <w:rsid w:val="006337E6"/>
    <w:rsid w:val="006964B2"/>
    <w:rsid w:val="006A3CE7"/>
    <w:rsid w:val="006C6DEF"/>
    <w:rsid w:val="006F1734"/>
    <w:rsid w:val="006F57E0"/>
    <w:rsid w:val="00781D13"/>
    <w:rsid w:val="00783C41"/>
    <w:rsid w:val="00786BE6"/>
    <w:rsid w:val="00787503"/>
    <w:rsid w:val="007E7032"/>
    <w:rsid w:val="00833359"/>
    <w:rsid w:val="00853CE2"/>
    <w:rsid w:val="00860491"/>
    <w:rsid w:val="00875BA9"/>
    <w:rsid w:val="00887A77"/>
    <w:rsid w:val="008B2920"/>
    <w:rsid w:val="008B2DF7"/>
    <w:rsid w:val="009039F1"/>
    <w:rsid w:val="009244EC"/>
    <w:rsid w:val="00987EC4"/>
    <w:rsid w:val="00A213B1"/>
    <w:rsid w:val="00A21E0D"/>
    <w:rsid w:val="00A2679D"/>
    <w:rsid w:val="00A50A33"/>
    <w:rsid w:val="00A75F6F"/>
    <w:rsid w:val="00A85B6F"/>
    <w:rsid w:val="00AA3476"/>
    <w:rsid w:val="00AA6B7B"/>
    <w:rsid w:val="00AB1351"/>
    <w:rsid w:val="00AB540C"/>
    <w:rsid w:val="00AC5D83"/>
    <w:rsid w:val="00B41780"/>
    <w:rsid w:val="00B56F21"/>
    <w:rsid w:val="00B67DB0"/>
    <w:rsid w:val="00BD5EFB"/>
    <w:rsid w:val="00BE1BD9"/>
    <w:rsid w:val="00C35EFB"/>
    <w:rsid w:val="00C3698C"/>
    <w:rsid w:val="00C73037"/>
    <w:rsid w:val="00CD7978"/>
    <w:rsid w:val="00D2689C"/>
    <w:rsid w:val="00DE6A0D"/>
    <w:rsid w:val="00DF6A6F"/>
    <w:rsid w:val="00E20402"/>
    <w:rsid w:val="00E7158F"/>
    <w:rsid w:val="00E928A3"/>
    <w:rsid w:val="00E971EA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B5873"/>
  <w15:chartTrackingRefBased/>
  <w15:docId w15:val="{0852A9D8-B773-5D46-852E-7DEBED3E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F497D" w:themeColor="text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31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schuetzle/Library/Containers/com.microsoft.Word/Data/Library/Application%20Support/Microsoft/Office/16.0/DTS/Search/%7bAAB1E84A-FDFF-B24F-A480-44E3F40C0911%7dtf16392741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{AAB1E84A-FDFF-B24F-A480-44E3F40C0911}tf16392741.dotx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oahe special education cooperative</dc:creator>
  <cp:keywords/>
  <dc:description/>
  <cp:lastModifiedBy>Microsoft Office User</cp:lastModifiedBy>
  <cp:revision>2</cp:revision>
  <cp:lastPrinted>2021-05-04T16:07:00Z</cp:lastPrinted>
  <dcterms:created xsi:type="dcterms:W3CDTF">2022-08-09T19:07:00Z</dcterms:created>
  <dcterms:modified xsi:type="dcterms:W3CDTF">2022-08-09T19:07:00Z</dcterms:modified>
</cp:coreProperties>
</file>